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8E15" w14:textId="663DF07A" w:rsidR="005D5338" w:rsidRDefault="005D5338" w:rsidP="00066B34"/>
    <w:p w14:paraId="7C6E9132" w14:textId="4DF9D516" w:rsidR="005D5338" w:rsidRDefault="005D5338" w:rsidP="00066B34">
      <w:pPr>
        <w:ind w:left="6480"/>
        <w:jc w:val="center"/>
      </w:pPr>
    </w:p>
    <w:p w14:paraId="522C662E" w14:textId="0DDEFE57" w:rsidR="00146C7D" w:rsidRPr="00027CBC" w:rsidRDefault="00027CBC" w:rsidP="00027CBC">
      <w:pPr>
        <w:rPr>
          <w:b/>
        </w:rPr>
      </w:pPr>
      <w:r>
        <w:rPr>
          <w:b/>
          <w:noProof/>
        </w:rPr>
        <w:drawing>
          <wp:inline distT="0" distB="0" distL="0" distR="0" wp14:anchorId="7A41AD43" wp14:editId="3DEC1AE4">
            <wp:extent cx="2428875" cy="613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AS 2020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108" cy="6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  <w:r w:rsidR="00146C7D">
        <w:rPr>
          <w:b/>
          <w:noProof/>
        </w:rPr>
        <w:drawing>
          <wp:inline distT="0" distB="0" distL="0" distR="0" wp14:anchorId="74D12A73" wp14:editId="4BC87D2C">
            <wp:extent cx="2461047" cy="6759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domin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047" cy="67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8D94B" w14:textId="77777777" w:rsidR="00146C7D" w:rsidRPr="007127CC" w:rsidRDefault="00146C7D" w:rsidP="00146C7D"/>
    <w:p w14:paraId="4794B8E9" w14:textId="642B5DD9" w:rsidR="00146C7D" w:rsidRDefault="00146C7D" w:rsidP="00146C7D">
      <w:pPr>
        <w:rPr>
          <w:b/>
        </w:rPr>
      </w:pPr>
    </w:p>
    <w:p w14:paraId="660F0D8A" w14:textId="778E71C4" w:rsidR="00146C7D" w:rsidRDefault="00146C7D" w:rsidP="00027CBC">
      <w:pPr>
        <w:jc w:val="center"/>
        <w:rPr>
          <w:b/>
          <w:color w:val="365F91"/>
          <w:sz w:val="28"/>
        </w:rPr>
      </w:pPr>
      <w:r>
        <w:rPr>
          <w:b/>
          <w:color w:val="365F91"/>
          <w:sz w:val="28"/>
        </w:rPr>
        <w:t>The</w:t>
      </w:r>
      <w:r w:rsidR="00027CBC">
        <w:rPr>
          <w:b/>
          <w:color w:val="365F91"/>
          <w:sz w:val="28"/>
        </w:rPr>
        <w:t xml:space="preserve"> A2 Dominion</w:t>
      </w:r>
      <w:r>
        <w:rPr>
          <w:b/>
          <w:color w:val="365F91"/>
          <w:sz w:val="28"/>
        </w:rPr>
        <w:t xml:space="preserve"> Sustainab</w:t>
      </w:r>
      <w:r w:rsidR="00DD415C">
        <w:rPr>
          <w:b/>
          <w:color w:val="365F91"/>
          <w:sz w:val="28"/>
        </w:rPr>
        <w:t>le</w:t>
      </w:r>
      <w:bookmarkStart w:id="0" w:name="_GoBack"/>
      <w:bookmarkEnd w:id="0"/>
      <w:r w:rsidRPr="00421BED">
        <w:rPr>
          <w:b/>
          <w:color w:val="365F91"/>
          <w:sz w:val="28"/>
        </w:rPr>
        <w:t xml:space="preserve"> Award</w:t>
      </w:r>
    </w:p>
    <w:p w14:paraId="350B3A8A" w14:textId="77777777" w:rsidR="00C161B0" w:rsidRPr="00317A7E" w:rsidRDefault="00C161B0" w:rsidP="0069403B">
      <w:pPr>
        <w:rPr>
          <w:rFonts w:cs="Arial"/>
          <w:bCs/>
          <w:sz w:val="22"/>
          <w:szCs w:val="22"/>
        </w:rPr>
      </w:pPr>
    </w:p>
    <w:p w14:paraId="0AD19A93" w14:textId="714CBE5F" w:rsidR="00C161B0" w:rsidRPr="00317A7E" w:rsidRDefault="009A5C6A" w:rsidP="00C161B0">
      <w:pPr>
        <w:rPr>
          <w:rFonts w:cs="Arial"/>
          <w:sz w:val="22"/>
          <w:szCs w:val="22"/>
          <w:lang w:val="en-GB" w:eastAsia="en-GB"/>
        </w:rPr>
      </w:pPr>
      <w:r>
        <w:rPr>
          <w:rFonts w:cs="Arial"/>
          <w:sz w:val="22"/>
          <w:szCs w:val="22"/>
        </w:rPr>
        <w:t>This</w:t>
      </w:r>
      <w:r w:rsidR="00C161B0" w:rsidRPr="00317A7E">
        <w:rPr>
          <w:rFonts w:cs="Arial"/>
          <w:sz w:val="22"/>
          <w:szCs w:val="22"/>
        </w:rPr>
        <w:t xml:space="preserve"> category is open to any business in the Cherwell District that can demonstrate </w:t>
      </w:r>
      <w:r w:rsidR="00C161B0" w:rsidRPr="00317A7E">
        <w:rPr>
          <w:rFonts w:cs="Arial"/>
          <w:sz w:val="22"/>
          <w:szCs w:val="22"/>
          <w:lang w:eastAsia="en-GB"/>
        </w:rPr>
        <w:t xml:space="preserve">that they have practices which promote and support the protection and/or improvement of the environment embedded within their business or are delivering a product or service to customers with sustainable principles at its core. </w:t>
      </w:r>
      <w:r w:rsidR="00C161B0" w:rsidRPr="00317A7E">
        <w:rPr>
          <w:rFonts w:cs="Arial"/>
          <w:bCs/>
          <w:sz w:val="22"/>
          <w:szCs w:val="22"/>
        </w:rPr>
        <w:t xml:space="preserve"> Any </w:t>
      </w:r>
      <w:proofErr w:type="spellStart"/>
      <w:r w:rsidR="00C161B0" w:rsidRPr="00317A7E">
        <w:rPr>
          <w:rFonts w:cs="Arial"/>
          <w:bCs/>
          <w:sz w:val="22"/>
          <w:szCs w:val="22"/>
        </w:rPr>
        <w:t>organisation</w:t>
      </w:r>
      <w:proofErr w:type="spellEnd"/>
      <w:r w:rsidR="00C161B0" w:rsidRPr="00317A7E">
        <w:rPr>
          <w:rFonts w:cs="Arial"/>
          <w:bCs/>
          <w:sz w:val="22"/>
          <w:szCs w:val="22"/>
        </w:rPr>
        <w:t>, irrespective of size or industry sector can apply.</w:t>
      </w:r>
    </w:p>
    <w:p w14:paraId="2623B619" w14:textId="77777777" w:rsidR="00C161B0" w:rsidRPr="00317A7E" w:rsidRDefault="00C161B0" w:rsidP="00C161B0">
      <w:pPr>
        <w:rPr>
          <w:rFonts w:cs="Arial"/>
          <w:sz w:val="22"/>
          <w:szCs w:val="22"/>
          <w:lang w:eastAsia="en-GB"/>
        </w:rPr>
      </w:pPr>
    </w:p>
    <w:p w14:paraId="430D9581" w14:textId="77777777" w:rsidR="00C161B0" w:rsidRPr="00317A7E" w:rsidRDefault="00C161B0" w:rsidP="00C161B0">
      <w:pPr>
        <w:rPr>
          <w:rFonts w:cs="Arial"/>
          <w:sz w:val="22"/>
          <w:szCs w:val="22"/>
        </w:rPr>
      </w:pPr>
      <w:r w:rsidRPr="00317A7E">
        <w:rPr>
          <w:rFonts w:cs="Arial"/>
          <w:sz w:val="22"/>
          <w:szCs w:val="22"/>
          <w:lang w:eastAsia="en-GB"/>
        </w:rPr>
        <w:t xml:space="preserve">Judges will be looking for evidence of continuing waste or emission reduction </w:t>
      </w:r>
      <w:proofErr w:type="spellStart"/>
      <w:r w:rsidRPr="00317A7E">
        <w:rPr>
          <w:rFonts w:cs="Arial"/>
          <w:sz w:val="22"/>
          <w:szCs w:val="22"/>
          <w:lang w:eastAsia="en-GB"/>
        </w:rPr>
        <w:t>programmes</w:t>
      </w:r>
      <w:proofErr w:type="spellEnd"/>
      <w:r w:rsidRPr="00317A7E">
        <w:rPr>
          <w:rFonts w:cs="Arial"/>
          <w:sz w:val="22"/>
          <w:szCs w:val="22"/>
          <w:lang w:eastAsia="en-GB"/>
        </w:rPr>
        <w:t xml:space="preserve">, employees who embrace consideration for the environment within their daily work, and management support for sustainability initiatives within the business and the wider community, or innovative products or services that </w:t>
      </w:r>
      <w:r w:rsidRPr="00317A7E">
        <w:rPr>
          <w:rFonts w:cs="Arial"/>
          <w:color w:val="000000"/>
          <w:sz w:val="22"/>
          <w:szCs w:val="22"/>
          <w:lang w:eastAsia="en-GB"/>
        </w:rPr>
        <w:t xml:space="preserve">are </w:t>
      </w:r>
      <w:r w:rsidRPr="00317A7E">
        <w:rPr>
          <w:rFonts w:cs="Arial"/>
          <w:sz w:val="22"/>
          <w:szCs w:val="22"/>
          <w:lang w:eastAsia="en-GB"/>
        </w:rPr>
        <w:t>designed with a more sustainable future in mind.</w:t>
      </w:r>
      <w:r w:rsidRPr="00317A7E">
        <w:rPr>
          <w:rFonts w:cs="Arial"/>
          <w:sz w:val="22"/>
          <w:szCs w:val="22"/>
          <w:lang w:eastAsia="en-GB"/>
        </w:rPr>
        <w:br/>
        <w:t> </w:t>
      </w:r>
    </w:p>
    <w:p w14:paraId="7B2D4715" w14:textId="77777777" w:rsidR="00C161B0" w:rsidRPr="00317A7E" w:rsidRDefault="00C161B0" w:rsidP="00C161B0">
      <w:pPr>
        <w:pStyle w:val="Heading3"/>
        <w:spacing w:after="120"/>
        <w:ind w:left="720" w:hanging="720"/>
        <w:rPr>
          <w:rFonts w:ascii="Arial" w:eastAsia="Times New Roman" w:hAnsi="Arial" w:cs="Arial"/>
          <w:color w:val="auto"/>
          <w:sz w:val="22"/>
          <w:szCs w:val="22"/>
        </w:rPr>
      </w:pPr>
      <w:r w:rsidRPr="00317A7E">
        <w:rPr>
          <w:rFonts w:ascii="Arial" w:eastAsia="Times New Roman" w:hAnsi="Arial" w:cs="Arial"/>
          <w:b/>
          <w:bCs/>
          <w:color w:val="auto"/>
          <w:sz w:val="22"/>
          <w:szCs w:val="22"/>
        </w:rPr>
        <w:t>THE JUDGES WILL BE LOOKING FOR EVIDENCE OF:</w:t>
      </w:r>
    </w:p>
    <w:p w14:paraId="130CECF0" w14:textId="77777777" w:rsidR="00C161B0" w:rsidRPr="00317A7E" w:rsidRDefault="00C161B0" w:rsidP="00C161B0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317A7E">
        <w:rPr>
          <w:rFonts w:cs="Arial"/>
          <w:b/>
          <w:bCs/>
          <w:sz w:val="22"/>
          <w:szCs w:val="22"/>
          <w:lang w:eastAsia="en-GB"/>
        </w:rPr>
        <w:t>Waste reduction / efficiency:</w:t>
      </w:r>
      <w:r w:rsidRPr="00317A7E">
        <w:rPr>
          <w:rFonts w:cs="Arial"/>
          <w:sz w:val="22"/>
          <w:szCs w:val="22"/>
          <w:lang w:eastAsia="en-GB"/>
        </w:rPr>
        <w:t xml:space="preserve"> identifiable reductions in business waste sent to landfill and / or increases in waste sent for recycling; increased use of recycled materials within the business; increased use of raw materials from sustainable sources. Reductions in water or energy usage for a given output.</w:t>
      </w:r>
    </w:p>
    <w:p w14:paraId="71EA73D9" w14:textId="77777777" w:rsidR="00C161B0" w:rsidRPr="00317A7E" w:rsidRDefault="00C161B0" w:rsidP="00C161B0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317A7E">
        <w:rPr>
          <w:rFonts w:cs="Arial"/>
          <w:b/>
          <w:bCs/>
          <w:sz w:val="22"/>
          <w:szCs w:val="22"/>
          <w:lang w:eastAsia="en-GB"/>
        </w:rPr>
        <w:t>Emissions reduction:</w:t>
      </w:r>
      <w:r w:rsidRPr="00317A7E">
        <w:rPr>
          <w:rFonts w:cs="Arial"/>
          <w:sz w:val="22"/>
          <w:szCs w:val="22"/>
          <w:lang w:eastAsia="en-GB"/>
        </w:rPr>
        <w:t xml:space="preserve"> progress towards zero or lower carbon emission operations. </w:t>
      </w:r>
    </w:p>
    <w:p w14:paraId="4A6B42AB" w14:textId="77777777" w:rsidR="00C161B0" w:rsidRPr="00317A7E" w:rsidRDefault="00C161B0" w:rsidP="00C161B0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317A7E">
        <w:rPr>
          <w:rFonts w:cs="Arial"/>
          <w:b/>
          <w:bCs/>
          <w:sz w:val="22"/>
          <w:szCs w:val="22"/>
          <w:lang w:eastAsia="en-GB"/>
        </w:rPr>
        <w:t>Innovation:</w:t>
      </w:r>
      <w:r w:rsidRPr="00317A7E">
        <w:rPr>
          <w:rFonts w:cs="Arial"/>
          <w:sz w:val="22"/>
          <w:szCs w:val="22"/>
          <w:lang w:eastAsia="en-GB"/>
        </w:rPr>
        <w:t xml:space="preserve"> creative ideas for implementing the above and sustainability more generally within the business without impacting on business efficiency or profitability or an innovative product or service that champions a more sustainable future </w:t>
      </w:r>
    </w:p>
    <w:p w14:paraId="0FE97743" w14:textId="77777777" w:rsidR="00C161B0" w:rsidRPr="00317A7E" w:rsidRDefault="00C161B0" w:rsidP="00C161B0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317A7E">
        <w:rPr>
          <w:rFonts w:cs="Arial"/>
          <w:b/>
          <w:bCs/>
          <w:sz w:val="22"/>
          <w:szCs w:val="22"/>
          <w:lang w:eastAsia="en-GB"/>
        </w:rPr>
        <w:t>Embedded business narrative:</w:t>
      </w:r>
      <w:r w:rsidRPr="00317A7E">
        <w:rPr>
          <w:rFonts w:cs="Arial"/>
          <w:sz w:val="22"/>
          <w:szCs w:val="22"/>
          <w:lang w:eastAsia="en-GB"/>
        </w:rPr>
        <w:t xml:space="preserve"> management and support for sustainability initiatives within the business</w:t>
      </w:r>
      <w:r w:rsidRPr="00317A7E">
        <w:rPr>
          <w:rFonts w:cs="Arial"/>
          <w:color w:val="000000"/>
          <w:sz w:val="22"/>
          <w:szCs w:val="22"/>
          <w:lang w:eastAsia="en-GB"/>
        </w:rPr>
        <w:t xml:space="preserve"> </w:t>
      </w:r>
      <w:r w:rsidRPr="00317A7E">
        <w:rPr>
          <w:rFonts w:cs="Arial"/>
          <w:sz w:val="22"/>
          <w:szCs w:val="22"/>
          <w:lang w:eastAsia="en-GB"/>
        </w:rPr>
        <w:t>and wider community and employees able to demonstrate about how they have embraced these ideas within their work.</w:t>
      </w:r>
    </w:p>
    <w:p w14:paraId="0A90F05A" w14:textId="77777777" w:rsidR="00C161B0" w:rsidRPr="00317A7E" w:rsidRDefault="00C161B0" w:rsidP="00C161B0">
      <w:pPr>
        <w:pStyle w:val="ListParagraph"/>
        <w:numPr>
          <w:ilvl w:val="0"/>
          <w:numId w:val="8"/>
        </w:numPr>
        <w:ind w:left="714" w:hanging="357"/>
        <w:rPr>
          <w:rFonts w:eastAsiaTheme="minorHAnsi" w:cs="Arial"/>
          <w:sz w:val="22"/>
          <w:szCs w:val="22"/>
        </w:rPr>
      </w:pPr>
      <w:r w:rsidRPr="00317A7E">
        <w:rPr>
          <w:rFonts w:cs="Arial"/>
          <w:b/>
          <w:color w:val="000000"/>
          <w:sz w:val="22"/>
          <w:szCs w:val="22"/>
        </w:rPr>
        <w:t xml:space="preserve">A </w:t>
      </w:r>
      <w:proofErr w:type="gramStart"/>
      <w:r w:rsidRPr="00317A7E">
        <w:rPr>
          <w:rFonts w:cs="Arial"/>
          <w:b/>
          <w:color w:val="000000"/>
          <w:sz w:val="22"/>
          <w:szCs w:val="22"/>
        </w:rPr>
        <w:t>2 year</w:t>
      </w:r>
      <w:proofErr w:type="gramEnd"/>
      <w:r w:rsidRPr="00317A7E">
        <w:rPr>
          <w:rFonts w:cs="Arial"/>
          <w:b/>
          <w:color w:val="000000"/>
          <w:sz w:val="22"/>
          <w:szCs w:val="22"/>
        </w:rPr>
        <w:t xml:space="preserve"> business plan: </w:t>
      </w:r>
      <w:r w:rsidRPr="00317A7E">
        <w:rPr>
          <w:rFonts w:cs="Arial"/>
          <w:color w:val="000000"/>
          <w:sz w:val="22"/>
          <w:szCs w:val="22"/>
        </w:rPr>
        <w:t xml:space="preserve"> in support of the companies sustainability ethos or service/product delivery</w:t>
      </w:r>
    </w:p>
    <w:p w14:paraId="75616A35" w14:textId="77777777" w:rsidR="00C161B0" w:rsidRPr="00317A7E" w:rsidRDefault="00C161B0" w:rsidP="0069403B">
      <w:pPr>
        <w:rPr>
          <w:rFonts w:cs="Arial"/>
          <w:bCs/>
          <w:sz w:val="22"/>
          <w:szCs w:val="22"/>
        </w:rPr>
      </w:pPr>
    </w:p>
    <w:p w14:paraId="35347854" w14:textId="77777777" w:rsidR="005D5338" w:rsidRPr="00C161B0" w:rsidRDefault="0069403B" w:rsidP="00C161B0">
      <w:pPr>
        <w:rPr>
          <w:rFonts w:cs="Arial"/>
          <w:bCs/>
          <w:sz w:val="22"/>
          <w:szCs w:val="22"/>
        </w:rPr>
      </w:pPr>
      <w:r w:rsidRPr="0069403B">
        <w:rPr>
          <w:rFonts w:cs="Arial"/>
          <w:bCs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5"/>
        <w:tblW w:w="9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680CE3" w:rsidRPr="004360A2" w14:paraId="426C77A1" w14:textId="77777777" w:rsidTr="001637ED">
        <w:tc>
          <w:tcPr>
            <w:tcW w:w="9360" w:type="dxa"/>
            <w:gridSpan w:val="2"/>
            <w:shd w:val="clear" w:color="auto" w:fill="000000"/>
            <w:vAlign w:val="center"/>
          </w:tcPr>
          <w:p w14:paraId="38F8F8C5" w14:textId="77777777" w:rsidR="00680CE3" w:rsidRPr="004360A2" w:rsidRDefault="00680CE3" w:rsidP="001637ED">
            <w:pPr>
              <w:pStyle w:val="Heading2"/>
              <w:outlineLvl w:val="1"/>
              <w:rPr>
                <w:rFonts w:cs="Tahoma"/>
                <w:color w:val="FFFFFF"/>
                <w:lang w:val="en-GB"/>
              </w:rPr>
            </w:pPr>
            <w:r w:rsidRPr="004360A2">
              <w:rPr>
                <w:rFonts w:cs="Tahoma"/>
                <w:color w:val="FFFFFF"/>
                <w:lang w:val="en-GB"/>
              </w:rPr>
              <w:t>General Business Information</w:t>
            </w:r>
          </w:p>
        </w:tc>
      </w:tr>
      <w:tr w:rsidR="00680CE3" w:rsidRPr="004360A2" w14:paraId="7A915333" w14:textId="77777777" w:rsidTr="001637ED">
        <w:trPr>
          <w:trHeight w:hRule="exact" w:val="216"/>
        </w:trPr>
        <w:tc>
          <w:tcPr>
            <w:tcW w:w="9360" w:type="dxa"/>
            <w:gridSpan w:val="2"/>
          </w:tcPr>
          <w:p w14:paraId="56364210" w14:textId="77777777" w:rsidR="00680CE3" w:rsidRPr="004360A2" w:rsidRDefault="00680CE3" w:rsidP="001637ED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680CE3" w:rsidRPr="004360A2" w14:paraId="6D5C88E0" w14:textId="77777777" w:rsidTr="001637ED">
        <w:tc>
          <w:tcPr>
            <w:tcW w:w="2663" w:type="dxa"/>
            <w:vAlign w:val="center"/>
          </w:tcPr>
          <w:p w14:paraId="3431C13E" w14:textId="77777777" w:rsidR="00680CE3" w:rsidRPr="005D5338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5338">
              <w:rPr>
                <w:rFonts w:ascii="Arial" w:hAnsi="Arial" w:cs="Arial"/>
                <w:sz w:val="22"/>
                <w:szCs w:val="22"/>
                <w:lang w:val="en-GB"/>
              </w:rPr>
              <w:t>Business Name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97" w:type="dxa"/>
            <w:vAlign w:val="center"/>
          </w:tcPr>
          <w:p w14:paraId="73CF28C8" w14:textId="77777777" w:rsidR="00680CE3" w:rsidRPr="004360A2" w:rsidRDefault="00680CE3" w:rsidP="001637ED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680CE3" w:rsidRPr="004360A2" w14:paraId="0070D940" w14:textId="77777777" w:rsidTr="001637ED">
        <w:tc>
          <w:tcPr>
            <w:tcW w:w="2663" w:type="dxa"/>
            <w:vAlign w:val="center"/>
          </w:tcPr>
          <w:p w14:paraId="11FBDBE9" w14:textId="77777777" w:rsidR="00680CE3" w:rsidRPr="005D5338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5338">
              <w:rPr>
                <w:rFonts w:ascii="Arial" w:hAnsi="Arial" w:cs="Arial"/>
                <w:sz w:val="22"/>
                <w:szCs w:val="22"/>
                <w:lang w:val="en-GB"/>
              </w:rPr>
              <w:t>Company 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5D5338">
              <w:rPr>
                <w:rFonts w:ascii="Arial" w:hAnsi="Arial" w:cs="Arial"/>
                <w:sz w:val="22"/>
                <w:szCs w:val="22"/>
                <w:lang w:val="en-GB"/>
              </w:rPr>
              <w:t xml:space="preserve"> (if applicable)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97" w:type="dxa"/>
            <w:vAlign w:val="center"/>
          </w:tcPr>
          <w:p w14:paraId="063027BB" w14:textId="77777777" w:rsidR="00680CE3" w:rsidRPr="004360A2" w:rsidRDefault="00680CE3" w:rsidP="001637ED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680CE3" w:rsidRPr="004360A2" w14:paraId="4DF416EF" w14:textId="77777777" w:rsidTr="001637ED">
        <w:tc>
          <w:tcPr>
            <w:tcW w:w="2663" w:type="dxa"/>
            <w:vAlign w:val="center"/>
          </w:tcPr>
          <w:p w14:paraId="044B1517" w14:textId="77777777" w:rsidR="00680CE3" w:rsidRPr="005D5338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5338">
              <w:rPr>
                <w:rFonts w:ascii="Arial" w:hAnsi="Arial" w:cs="Arial"/>
                <w:sz w:val="22"/>
                <w:szCs w:val="22"/>
                <w:lang w:val="en-GB"/>
              </w:rPr>
              <w:t>Business Address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97" w:type="dxa"/>
            <w:vAlign w:val="center"/>
          </w:tcPr>
          <w:p w14:paraId="4F74C69B" w14:textId="77777777" w:rsidR="00680CE3" w:rsidRPr="004360A2" w:rsidRDefault="00680CE3" w:rsidP="001637ED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680CE3" w:rsidRPr="004360A2" w14:paraId="186B22B1" w14:textId="77777777" w:rsidTr="001637ED">
        <w:tc>
          <w:tcPr>
            <w:tcW w:w="2663" w:type="dxa"/>
            <w:vAlign w:val="center"/>
          </w:tcPr>
          <w:p w14:paraId="2820BB9F" w14:textId="77777777" w:rsidR="00680CE3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697" w:type="dxa"/>
            <w:vAlign w:val="center"/>
          </w:tcPr>
          <w:p w14:paraId="0ACA92B7" w14:textId="77777777" w:rsidR="00680CE3" w:rsidRPr="004360A2" w:rsidRDefault="00680CE3" w:rsidP="001637ED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680CE3" w:rsidRPr="004360A2" w14:paraId="5A1111B7" w14:textId="77777777" w:rsidTr="001637ED">
        <w:tc>
          <w:tcPr>
            <w:tcW w:w="2663" w:type="dxa"/>
            <w:vAlign w:val="center"/>
          </w:tcPr>
          <w:p w14:paraId="611E9A38" w14:textId="77777777" w:rsidR="00680CE3" w:rsidRPr="005D5338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6697" w:type="dxa"/>
            <w:vAlign w:val="center"/>
          </w:tcPr>
          <w:p w14:paraId="6E0F3FD7" w14:textId="77777777" w:rsidR="00680CE3" w:rsidRPr="004360A2" w:rsidRDefault="00680CE3" w:rsidP="001637ED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680CE3" w:rsidRPr="004360A2" w14:paraId="7413CC14" w14:textId="77777777" w:rsidTr="001637ED">
        <w:tc>
          <w:tcPr>
            <w:tcW w:w="2663" w:type="dxa"/>
            <w:vAlign w:val="center"/>
          </w:tcPr>
          <w:p w14:paraId="5BE18800" w14:textId="77777777" w:rsidR="00680CE3" w:rsidRPr="005D5338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5338">
              <w:rPr>
                <w:rFonts w:ascii="Arial" w:hAnsi="Arial" w:cs="Arial"/>
                <w:sz w:val="22"/>
                <w:szCs w:val="22"/>
                <w:lang w:val="en-GB"/>
              </w:rPr>
              <w:t>Web address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97" w:type="dxa"/>
            <w:vAlign w:val="center"/>
          </w:tcPr>
          <w:p w14:paraId="762B3EC4" w14:textId="77777777" w:rsidR="00680CE3" w:rsidRPr="004360A2" w:rsidRDefault="00680CE3" w:rsidP="001637ED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680CE3" w:rsidRPr="004360A2" w14:paraId="2E095BDC" w14:textId="77777777" w:rsidTr="001637ED">
        <w:tc>
          <w:tcPr>
            <w:tcW w:w="2663" w:type="dxa"/>
            <w:vAlign w:val="center"/>
          </w:tcPr>
          <w:p w14:paraId="3689043E" w14:textId="77777777" w:rsidR="00680CE3" w:rsidRPr="005D5338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5338">
              <w:rPr>
                <w:rFonts w:ascii="Arial" w:hAnsi="Arial" w:cs="Arial"/>
                <w:sz w:val="22"/>
                <w:szCs w:val="22"/>
                <w:lang w:val="en-GB"/>
              </w:rPr>
              <w:t>Date Trading Started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97" w:type="dxa"/>
            <w:vAlign w:val="center"/>
          </w:tcPr>
          <w:p w14:paraId="4174846F" w14:textId="77777777" w:rsidR="00680CE3" w:rsidRPr="004360A2" w:rsidRDefault="00680CE3" w:rsidP="001637ED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</w:tbl>
    <w:p w14:paraId="3815CFFA" w14:textId="77777777" w:rsidR="00F067FC" w:rsidRPr="00703CD9" w:rsidRDefault="00F067FC">
      <w:pPr>
        <w:rPr>
          <w:b/>
          <w:bCs/>
          <w:sz w:val="22"/>
          <w:szCs w:val="22"/>
        </w:rPr>
      </w:pPr>
    </w:p>
    <w:tbl>
      <w:tblPr>
        <w:tblStyle w:val="TableGrid"/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63"/>
        <w:gridCol w:w="2869"/>
        <w:gridCol w:w="3828"/>
      </w:tblGrid>
      <w:tr w:rsidR="00680CE3" w:rsidRPr="004360A2" w14:paraId="08D25579" w14:textId="77777777" w:rsidTr="001637ED">
        <w:trPr>
          <w:jc w:val="center"/>
        </w:trPr>
        <w:tc>
          <w:tcPr>
            <w:tcW w:w="9360" w:type="dxa"/>
            <w:gridSpan w:val="3"/>
            <w:shd w:val="clear" w:color="auto" w:fill="000000"/>
            <w:vAlign w:val="center"/>
          </w:tcPr>
          <w:p w14:paraId="37D8877B" w14:textId="77777777" w:rsidR="00680CE3" w:rsidRPr="004360A2" w:rsidRDefault="00680CE3" w:rsidP="001637ED">
            <w:pPr>
              <w:pStyle w:val="Heading2"/>
              <w:outlineLvl w:val="1"/>
              <w:rPr>
                <w:rFonts w:cs="Tahoma"/>
                <w:color w:val="FFFFFF"/>
                <w:lang w:val="en-GB"/>
              </w:rPr>
            </w:pPr>
            <w:r w:rsidRPr="004360A2">
              <w:rPr>
                <w:rFonts w:cs="Tahoma"/>
                <w:color w:val="FFFFFF"/>
                <w:lang w:val="en-GB"/>
              </w:rPr>
              <w:lastRenderedPageBreak/>
              <w:t>Contact Information</w:t>
            </w:r>
          </w:p>
        </w:tc>
      </w:tr>
      <w:tr w:rsidR="00680CE3" w:rsidRPr="004360A2" w14:paraId="2CC2D03E" w14:textId="77777777" w:rsidTr="001637ED">
        <w:trPr>
          <w:trHeight w:hRule="exact" w:val="216"/>
          <w:jc w:val="center"/>
        </w:trPr>
        <w:tc>
          <w:tcPr>
            <w:tcW w:w="9360" w:type="dxa"/>
            <w:gridSpan w:val="3"/>
          </w:tcPr>
          <w:p w14:paraId="0825C9FE" w14:textId="77777777" w:rsidR="00680CE3" w:rsidRPr="004360A2" w:rsidRDefault="00680CE3" w:rsidP="001637ED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680CE3" w:rsidRPr="00680CE3" w14:paraId="22E07BA1" w14:textId="77777777" w:rsidTr="001637ED">
        <w:trPr>
          <w:jc w:val="center"/>
        </w:trPr>
        <w:tc>
          <w:tcPr>
            <w:tcW w:w="2663" w:type="dxa"/>
            <w:vAlign w:val="center"/>
          </w:tcPr>
          <w:p w14:paraId="48BBB27D" w14:textId="77777777" w:rsidR="00680CE3" w:rsidRPr="00680CE3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0CE3">
              <w:rPr>
                <w:rFonts w:ascii="Arial" w:hAnsi="Arial" w:cs="Arial"/>
                <w:sz w:val="22"/>
                <w:szCs w:val="22"/>
                <w:lang w:val="en-GB"/>
              </w:rPr>
              <w:t>Contact Name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97" w:type="dxa"/>
            <w:gridSpan w:val="2"/>
            <w:vAlign w:val="center"/>
          </w:tcPr>
          <w:p w14:paraId="63BB48B0" w14:textId="77777777" w:rsidR="00680CE3" w:rsidRPr="00680CE3" w:rsidRDefault="00680CE3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680CE3" w:rsidRPr="00680CE3" w14:paraId="2DCFB271" w14:textId="77777777" w:rsidTr="001637ED">
        <w:trPr>
          <w:jc w:val="center"/>
        </w:trPr>
        <w:tc>
          <w:tcPr>
            <w:tcW w:w="2663" w:type="dxa"/>
            <w:vAlign w:val="center"/>
          </w:tcPr>
          <w:p w14:paraId="18F3945A" w14:textId="77777777" w:rsidR="00680CE3" w:rsidRPr="00680CE3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0CE3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97" w:type="dxa"/>
            <w:gridSpan w:val="2"/>
            <w:vAlign w:val="center"/>
          </w:tcPr>
          <w:p w14:paraId="538EF166" w14:textId="77777777" w:rsidR="00680CE3" w:rsidRPr="00680CE3" w:rsidRDefault="00680CE3" w:rsidP="001637ED">
            <w:pPr>
              <w:keepNext/>
              <w:rPr>
                <w:rFonts w:cs="Arial"/>
                <w:lang w:val="en-GB"/>
              </w:rPr>
            </w:pPr>
          </w:p>
        </w:tc>
      </w:tr>
      <w:tr w:rsidR="00680CE3" w:rsidRPr="00680CE3" w14:paraId="228839F8" w14:textId="77777777" w:rsidTr="00E97C9D">
        <w:trPr>
          <w:jc w:val="center"/>
        </w:trPr>
        <w:tc>
          <w:tcPr>
            <w:tcW w:w="2663" w:type="dxa"/>
            <w:tcBorders>
              <w:bottom w:val="single" w:sz="6" w:space="0" w:color="808080"/>
            </w:tcBorders>
            <w:vAlign w:val="center"/>
          </w:tcPr>
          <w:p w14:paraId="13FD7178" w14:textId="77777777" w:rsidR="00680CE3" w:rsidRPr="00680CE3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0CE3"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97" w:type="dxa"/>
            <w:gridSpan w:val="2"/>
            <w:tcBorders>
              <w:bottom w:val="single" w:sz="6" w:space="0" w:color="808080"/>
            </w:tcBorders>
            <w:vAlign w:val="center"/>
          </w:tcPr>
          <w:p w14:paraId="7CF6C8F4" w14:textId="77777777" w:rsidR="00680CE3" w:rsidRPr="00680CE3" w:rsidRDefault="00680CE3" w:rsidP="001637ED">
            <w:pPr>
              <w:keepNext/>
              <w:rPr>
                <w:rFonts w:cs="Arial"/>
                <w:lang w:val="en-GB"/>
              </w:rPr>
            </w:pPr>
          </w:p>
        </w:tc>
      </w:tr>
      <w:tr w:rsidR="00680CE3" w:rsidRPr="00680CE3" w14:paraId="774C9EA3" w14:textId="77777777" w:rsidTr="00E97C9D">
        <w:trPr>
          <w:jc w:val="center"/>
        </w:trPr>
        <w:tc>
          <w:tcPr>
            <w:tcW w:w="2663" w:type="dxa"/>
            <w:tcBorders>
              <w:top w:val="single" w:sz="6" w:space="0" w:color="808080"/>
              <w:bottom w:val="single" w:sz="4" w:space="0" w:color="auto"/>
            </w:tcBorders>
            <w:vAlign w:val="center"/>
          </w:tcPr>
          <w:p w14:paraId="5F24A659" w14:textId="77777777" w:rsidR="00680CE3" w:rsidRPr="00680CE3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</w:p>
        </w:tc>
        <w:tc>
          <w:tcPr>
            <w:tcW w:w="6697" w:type="dxa"/>
            <w:gridSpan w:val="2"/>
            <w:tcBorders>
              <w:top w:val="single" w:sz="6" w:space="0" w:color="808080"/>
              <w:bottom w:val="single" w:sz="4" w:space="0" w:color="auto"/>
            </w:tcBorders>
            <w:vAlign w:val="center"/>
          </w:tcPr>
          <w:p w14:paraId="1C0E9A92" w14:textId="77777777" w:rsidR="00680CE3" w:rsidRPr="00680CE3" w:rsidRDefault="00680CE3" w:rsidP="001637ED">
            <w:pPr>
              <w:keepNext/>
              <w:rPr>
                <w:rFonts w:cs="Arial"/>
                <w:lang w:val="en-GB"/>
              </w:rPr>
            </w:pPr>
          </w:p>
        </w:tc>
      </w:tr>
      <w:tr w:rsidR="00E97C9D" w:rsidRPr="00680CE3" w14:paraId="288BDD79" w14:textId="77777777" w:rsidTr="00E97C9D">
        <w:trPr>
          <w:jc w:val="center"/>
        </w:trPr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EDDFB" w14:textId="77777777" w:rsidR="00E97C9D" w:rsidRDefault="00E97C9D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6CF4F" w14:textId="77777777" w:rsidR="00E97C9D" w:rsidRPr="00680CE3" w:rsidRDefault="00E97C9D" w:rsidP="001637ED">
            <w:pPr>
              <w:keepNext/>
              <w:rPr>
                <w:rFonts w:cs="Arial"/>
                <w:lang w:val="en-GB"/>
              </w:rPr>
            </w:pPr>
          </w:p>
        </w:tc>
      </w:tr>
      <w:tr w:rsidR="00680CE3" w:rsidRPr="00680CE3" w14:paraId="04559516" w14:textId="77777777" w:rsidTr="00E97C9D">
        <w:trPr>
          <w:jc w:val="center"/>
        </w:trPr>
        <w:tc>
          <w:tcPr>
            <w:tcW w:w="9360" w:type="dxa"/>
            <w:gridSpan w:val="3"/>
            <w:tcBorders>
              <w:top w:val="nil"/>
            </w:tcBorders>
            <w:shd w:val="clear" w:color="auto" w:fill="000000"/>
            <w:vAlign w:val="center"/>
          </w:tcPr>
          <w:p w14:paraId="18BC2148" w14:textId="77777777" w:rsidR="00680CE3" w:rsidRPr="00680CE3" w:rsidRDefault="00680CE3" w:rsidP="001637ED">
            <w:pPr>
              <w:pStyle w:val="Heading2"/>
              <w:widowControl w:val="0"/>
              <w:outlineLvl w:val="1"/>
              <w:rPr>
                <w:rFonts w:cs="Arial"/>
                <w:color w:val="FFFFFF"/>
                <w:lang w:val="en-GB"/>
              </w:rPr>
            </w:pPr>
            <w:r w:rsidRPr="00680CE3">
              <w:rPr>
                <w:rFonts w:cs="Arial"/>
                <w:color w:val="FFFFFF"/>
                <w:lang w:val="en-GB"/>
              </w:rPr>
              <w:t>Head Office</w:t>
            </w:r>
          </w:p>
        </w:tc>
      </w:tr>
      <w:tr w:rsidR="00680CE3" w:rsidRPr="00680CE3" w14:paraId="1071737A" w14:textId="77777777" w:rsidTr="001637ED">
        <w:trPr>
          <w:trHeight w:hRule="exact" w:val="216"/>
          <w:jc w:val="center"/>
        </w:trPr>
        <w:tc>
          <w:tcPr>
            <w:tcW w:w="9360" w:type="dxa"/>
            <w:gridSpan w:val="3"/>
          </w:tcPr>
          <w:p w14:paraId="62451CDF" w14:textId="77777777" w:rsidR="00680CE3" w:rsidRPr="00680CE3" w:rsidRDefault="00680CE3" w:rsidP="001637ED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680CE3" w:rsidRPr="00680CE3" w14:paraId="11969898" w14:textId="77777777" w:rsidTr="00BA3677">
        <w:trPr>
          <w:jc w:val="center"/>
        </w:trPr>
        <w:tc>
          <w:tcPr>
            <w:tcW w:w="5532" w:type="dxa"/>
            <w:gridSpan w:val="2"/>
            <w:vAlign w:val="center"/>
          </w:tcPr>
          <w:p w14:paraId="6B67C857" w14:textId="77777777" w:rsidR="00680CE3" w:rsidRDefault="00680CE3" w:rsidP="001637ED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80CE3">
              <w:rPr>
                <w:rFonts w:ascii="Arial" w:hAnsi="Arial" w:cs="Arial"/>
                <w:sz w:val="22"/>
                <w:szCs w:val="22"/>
                <w:lang w:val="en-GB"/>
              </w:rPr>
              <w:t xml:space="preserve">Do you trade </w:t>
            </w:r>
            <w:r w:rsidRPr="00680CE3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from</w:t>
            </w:r>
            <w:r w:rsidRPr="00680CE3">
              <w:rPr>
                <w:rFonts w:ascii="Arial" w:hAnsi="Arial" w:cs="Arial"/>
                <w:sz w:val="22"/>
                <w:szCs w:val="22"/>
                <w:lang w:val="en-GB"/>
              </w:rPr>
              <w:t xml:space="preserve"> Oxfordshire?</w:t>
            </w:r>
            <w:r w:rsidRPr="00680C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7D9437" w14:textId="77777777" w:rsidR="00680CE3" w:rsidRPr="00680CE3" w:rsidRDefault="00680CE3" w:rsidP="001637ED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80CE3">
              <w:rPr>
                <w:rFonts w:ascii="Arial" w:hAnsi="Arial" w:cs="Arial"/>
                <w:sz w:val="22"/>
                <w:szCs w:val="22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vAlign w:val="center"/>
          </w:tcPr>
          <w:p w14:paraId="77ABB6F4" w14:textId="77777777" w:rsidR="00680CE3" w:rsidRPr="00680CE3" w:rsidRDefault="00680CE3" w:rsidP="001637ED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 w:rsidRPr="00680CE3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680CE3" w:rsidRPr="00680CE3" w14:paraId="2BC32D61" w14:textId="77777777" w:rsidTr="00BA3677">
        <w:trPr>
          <w:jc w:val="center"/>
        </w:trPr>
        <w:tc>
          <w:tcPr>
            <w:tcW w:w="5532" w:type="dxa"/>
            <w:gridSpan w:val="2"/>
            <w:vAlign w:val="center"/>
          </w:tcPr>
          <w:p w14:paraId="5968ACB3" w14:textId="77777777" w:rsidR="00680CE3" w:rsidRPr="00680CE3" w:rsidRDefault="00680CE3" w:rsidP="001637ED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0CE3">
              <w:rPr>
                <w:rFonts w:ascii="Arial" w:hAnsi="Arial" w:cs="Arial"/>
                <w:sz w:val="22"/>
                <w:szCs w:val="22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vAlign w:val="center"/>
          </w:tcPr>
          <w:p w14:paraId="1FB632AF" w14:textId="77777777" w:rsidR="00680CE3" w:rsidRPr="00680CE3" w:rsidRDefault="00680CE3" w:rsidP="001637ED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 w:rsidRPr="00680CE3"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680CE3" w:rsidRPr="00680CE3" w14:paraId="0BB08281" w14:textId="77777777" w:rsidTr="001637ED">
        <w:trPr>
          <w:jc w:val="center"/>
        </w:trPr>
        <w:tc>
          <w:tcPr>
            <w:tcW w:w="9360" w:type="dxa"/>
            <w:gridSpan w:val="3"/>
            <w:vAlign w:val="center"/>
          </w:tcPr>
          <w:p w14:paraId="79B0B8DA" w14:textId="77777777" w:rsidR="00680CE3" w:rsidRPr="00680CE3" w:rsidRDefault="00680CE3" w:rsidP="001637ED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0CE3">
              <w:rPr>
                <w:rFonts w:ascii="Arial" w:hAnsi="Arial" w:cs="Arial"/>
                <w:sz w:val="22"/>
                <w:szCs w:val="22"/>
                <w:lang w:val="en-GB"/>
              </w:rPr>
              <w:t>If you do report to an external head office please give details below</w:t>
            </w:r>
            <w:r w:rsidR="00E811B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E811B0" w:rsidRPr="00680CE3" w14:paraId="303DEF25" w14:textId="77777777" w:rsidTr="001637ED">
        <w:trPr>
          <w:jc w:val="center"/>
        </w:trPr>
        <w:tc>
          <w:tcPr>
            <w:tcW w:w="9360" w:type="dxa"/>
            <w:gridSpan w:val="3"/>
            <w:vAlign w:val="center"/>
          </w:tcPr>
          <w:p w14:paraId="0D8B335B" w14:textId="77777777" w:rsidR="00E811B0" w:rsidRPr="00680CE3" w:rsidRDefault="00E811B0" w:rsidP="001637ED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30C240D" w14:textId="77777777" w:rsidR="00E97C9D" w:rsidRDefault="00E97C9D"/>
    <w:tbl>
      <w:tblPr>
        <w:tblStyle w:val="TableGrid"/>
        <w:tblW w:w="92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215"/>
        <w:gridCol w:w="70"/>
      </w:tblGrid>
      <w:tr w:rsidR="00680CE3" w:rsidRPr="00680CE3" w14:paraId="276E36EE" w14:textId="77777777" w:rsidTr="00027CBC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3CFD6C0" w14:textId="77777777" w:rsidR="00680CE3" w:rsidRPr="00680CE3" w:rsidRDefault="00680CE3" w:rsidP="001637ED">
            <w:pPr>
              <w:pStyle w:val="Heading2"/>
              <w:outlineLvl w:val="1"/>
              <w:rPr>
                <w:rFonts w:cs="Arial"/>
                <w:lang w:val="en-GB"/>
              </w:rPr>
            </w:pPr>
            <w:r w:rsidRPr="00680CE3">
              <w:rPr>
                <w:rFonts w:cs="Arial"/>
                <w:lang w:val="en-GB"/>
              </w:rPr>
              <w:t>Brief description of your business</w:t>
            </w:r>
          </w:p>
        </w:tc>
      </w:tr>
      <w:tr w:rsidR="00680CE3" w:rsidRPr="00680CE3" w14:paraId="475013DA" w14:textId="77777777" w:rsidTr="00027CBC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E42" w14:textId="77777777" w:rsidR="00680CE3" w:rsidRPr="00680CE3" w:rsidRDefault="00680CE3" w:rsidP="001637ED">
            <w:pPr>
              <w:pStyle w:val="Body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80CE3">
              <w:rPr>
                <w:rFonts w:ascii="Arial" w:hAnsi="Arial" w:cs="Arial"/>
                <w:sz w:val="22"/>
                <w:szCs w:val="22"/>
              </w:rPr>
              <w:t>Brief description of the business, including an outline of its products or services</w:t>
            </w:r>
          </w:p>
        </w:tc>
      </w:tr>
      <w:tr w:rsidR="00680CE3" w:rsidRPr="00680CE3" w14:paraId="6682BD05" w14:textId="77777777" w:rsidTr="00027CBC">
        <w:trPr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EEB" w14:textId="77777777" w:rsidR="00EC122E" w:rsidRDefault="00EC122E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3445D94" w14:textId="77777777" w:rsidR="00EC122E" w:rsidRDefault="00EC122E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0C6A212" w14:textId="77777777" w:rsidR="00EC122E" w:rsidRDefault="00EC122E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F448C4C" w14:textId="77777777" w:rsidR="00EC122E" w:rsidRDefault="00EC122E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3C6FE79" w14:textId="77777777" w:rsidR="00EC122E" w:rsidRDefault="00EC122E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41D5102" w14:textId="77777777" w:rsidR="00EC122E" w:rsidRDefault="00EC122E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2BAE226" w14:textId="77777777" w:rsidR="00680CE3" w:rsidRPr="00680CE3" w:rsidRDefault="00680CE3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E97C9D" w:rsidRPr="00680CE3" w14:paraId="30241F16" w14:textId="77777777" w:rsidTr="00027CBC">
        <w:trPr>
          <w:gridAfter w:val="1"/>
          <w:wAfter w:w="70" w:type="dxa"/>
          <w:jc w:val="center"/>
        </w:trPr>
        <w:tc>
          <w:tcPr>
            <w:tcW w:w="9215" w:type="dxa"/>
            <w:tcBorders>
              <w:top w:val="nil"/>
            </w:tcBorders>
            <w:shd w:val="clear" w:color="auto" w:fill="000000" w:themeFill="text1"/>
            <w:vAlign w:val="center"/>
          </w:tcPr>
          <w:p w14:paraId="7B9F7A4F" w14:textId="20479F46" w:rsidR="00E97C9D" w:rsidRPr="00E97C9D" w:rsidRDefault="00EC122E" w:rsidP="00E97C9D">
            <w:pPr>
              <w:pStyle w:val="Heading2"/>
              <w:outlineLvl w:val="1"/>
              <w:rPr>
                <w:rFonts w:cs="Arial"/>
                <w:color w:val="FFFFFF" w:themeColor="background1"/>
                <w:lang w:val="en-GB"/>
              </w:rPr>
            </w:pPr>
            <w:r>
              <w:br w:type="page"/>
            </w:r>
            <w:r w:rsidR="00E97C9D">
              <w:rPr>
                <w:rFonts w:cs="Arial"/>
                <w:color w:val="FFFFFF" w:themeColor="background1"/>
                <w:lang w:val="en-GB"/>
              </w:rPr>
              <w:t>Evidence</w:t>
            </w:r>
          </w:p>
        </w:tc>
      </w:tr>
      <w:tr w:rsidR="00E97C9D" w:rsidRPr="00680CE3" w14:paraId="6DBC0591" w14:textId="77777777" w:rsidTr="00027CBC">
        <w:trPr>
          <w:gridAfter w:val="1"/>
          <w:wAfter w:w="70" w:type="dxa"/>
          <w:jc w:val="center"/>
        </w:trPr>
        <w:tc>
          <w:tcPr>
            <w:tcW w:w="9215" w:type="dxa"/>
            <w:shd w:val="clear" w:color="auto" w:fill="000000"/>
            <w:vAlign w:val="center"/>
          </w:tcPr>
          <w:p w14:paraId="74C96887" w14:textId="77777777" w:rsidR="00E97C9D" w:rsidRPr="00680CE3" w:rsidRDefault="00E97C9D" w:rsidP="00E97C9D">
            <w:pPr>
              <w:pStyle w:val="Heading2"/>
              <w:outlineLvl w:val="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Waste reduction / efficiency</w:t>
            </w:r>
          </w:p>
        </w:tc>
      </w:tr>
      <w:tr w:rsidR="00E97C9D" w:rsidRPr="00680CE3" w14:paraId="4E662EC4" w14:textId="77777777" w:rsidTr="00027CBC">
        <w:trPr>
          <w:gridAfter w:val="1"/>
          <w:wAfter w:w="70" w:type="dxa"/>
          <w:jc w:val="center"/>
        </w:trPr>
        <w:tc>
          <w:tcPr>
            <w:tcW w:w="9215" w:type="dxa"/>
          </w:tcPr>
          <w:p w14:paraId="612E75B3" w14:textId="77777777" w:rsidR="00E97C9D" w:rsidRPr="00C62709" w:rsidRDefault="00EC122E" w:rsidP="00E97C9D">
            <w:pPr>
              <w:pStyle w:val="Body"/>
              <w:keepNext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steps has your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 w:rsidR="00E97C9D">
              <w:rPr>
                <w:rFonts w:ascii="Arial" w:hAnsi="Arial" w:cs="Arial"/>
                <w:b/>
                <w:sz w:val="22"/>
                <w:szCs w:val="22"/>
              </w:rPr>
              <w:t xml:space="preserve"> taken to reduce business waste sent to landfill and / or increases the proportion of waste sent for recycling? </w:t>
            </w:r>
            <w:r>
              <w:rPr>
                <w:rFonts w:ascii="Arial" w:hAnsi="Arial" w:cs="Arial"/>
                <w:b/>
                <w:sz w:val="22"/>
                <w:szCs w:val="22"/>
              </w:rPr>
              <w:t>Is there evidence of increased use of recycled materials within the business and / increased use of raw materials from sustainable sources? Can you point to reductions in water or energy usage for a given output?</w:t>
            </w:r>
          </w:p>
        </w:tc>
      </w:tr>
      <w:tr w:rsidR="00667BE0" w:rsidRPr="00680CE3" w14:paraId="6B8C927C" w14:textId="77777777" w:rsidTr="00027CBC">
        <w:trPr>
          <w:gridAfter w:val="1"/>
          <w:wAfter w:w="70" w:type="dxa"/>
          <w:jc w:val="center"/>
        </w:trPr>
        <w:tc>
          <w:tcPr>
            <w:tcW w:w="9215" w:type="dxa"/>
          </w:tcPr>
          <w:p w14:paraId="411CEDC5" w14:textId="77777777" w:rsidR="00667BE0" w:rsidRDefault="00667BE0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DA6CDF" w14:textId="77777777" w:rsidR="00667BE0" w:rsidRDefault="00667BE0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8F535F" w14:textId="77777777" w:rsidR="00667BE0" w:rsidRDefault="00667BE0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7E2B5F" w14:textId="77777777" w:rsidR="00667BE0" w:rsidRDefault="00667BE0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29667" w14:textId="77777777" w:rsidR="00667BE0" w:rsidRDefault="00667BE0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0E4C7" w14:textId="77777777" w:rsidR="00667BE0" w:rsidRDefault="00667BE0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58DC5" w14:textId="77777777" w:rsidR="00667BE0" w:rsidRDefault="00667BE0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7C9D" w:rsidRPr="00680CE3" w14:paraId="499A513E" w14:textId="77777777" w:rsidTr="00027CBC">
        <w:trPr>
          <w:gridAfter w:val="1"/>
          <w:wAfter w:w="70" w:type="dxa"/>
          <w:jc w:val="center"/>
        </w:trPr>
        <w:tc>
          <w:tcPr>
            <w:tcW w:w="9215" w:type="dxa"/>
            <w:shd w:val="clear" w:color="auto" w:fill="000000"/>
            <w:vAlign w:val="center"/>
          </w:tcPr>
          <w:p w14:paraId="0ADC89AC" w14:textId="77777777" w:rsidR="00E97C9D" w:rsidRPr="00680CE3" w:rsidRDefault="00EC122E" w:rsidP="00E97C9D">
            <w:pPr>
              <w:pStyle w:val="Heading2"/>
              <w:outlineLvl w:val="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Emissions reduction</w:t>
            </w:r>
          </w:p>
        </w:tc>
      </w:tr>
      <w:tr w:rsidR="00E97C9D" w:rsidRPr="00680CE3" w14:paraId="63128758" w14:textId="77777777" w:rsidTr="00027CBC">
        <w:trPr>
          <w:gridAfter w:val="1"/>
          <w:wAfter w:w="70" w:type="dxa"/>
          <w:jc w:val="center"/>
        </w:trPr>
        <w:tc>
          <w:tcPr>
            <w:tcW w:w="9215" w:type="dxa"/>
          </w:tcPr>
          <w:p w14:paraId="402B957C" w14:textId="77777777" w:rsidR="00E97C9D" w:rsidRPr="00C62709" w:rsidRDefault="00E97C9D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b/>
                <w:sz w:val="22"/>
                <w:szCs w:val="22"/>
                <w:lang w:val="en-GB"/>
              </w:rPr>
              <w:t>What</w:t>
            </w:r>
            <w:r w:rsidR="00EC122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progress is there within your organisation towards zero or lower carbon emission operations</w:t>
            </w:r>
            <w:r w:rsidRPr="00C62709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</w:tr>
      <w:tr w:rsidR="00667BE0" w:rsidRPr="00680CE3" w14:paraId="33991513" w14:textId="77777777" w:rsidTr="00027CBC">
        <w:trPr>
          <w:gridAfter w:val="1"/>
          <w:wAfter w:w="70" w:type="dxa"/>
          <w:jc w:val="center"/>
        </w:trPr>
        <w:tc>
          <w:tcPr>
            <w:tcW w:w="9215" w:type="dxa"/>
          </w:tcPr>
          <w:p w14:paraId="58DF17E1" w14:textId="77777777" w:rsidR="00667BE0" w:rsidRDefault="00667BE0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1A3F593" w14:textId="77777777" w:rsidR="00667BE0" w:rsidRDefault="00667BE0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A10ABEC" w14:textId="77777777" w:rsidR="00667BE0" w:rsidRDefault="00667BE0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CA033F5" w14:textId="77777777" w:rsidR="00667BE0" w:rsidRDefault="00667BE0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8F61E52" w14:textId="77777777" w:rsidR="00667BE0" w:rsidRDefault="00667BE0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4F62FEB" w14:textId="77777777" w:rsidR="00667BE0" w:rsidRPr="00C62709" w:rsidRDefault="00667BE0" w:rsidP="00E97C9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12CA576A" w14:textId="77777777" w:rsidR="003834CE" w:rsidRDefault="003834CE">
      <w:pPr>
        <w:pStyle w:val="BodyText2"/>
        <w:rPr>
          <w:rFonts w:cs="Arial"/>
          <w:sz w:val="22"/>
          <w:szCs w:val="22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834CE" w:rsidRPr="00680CE3" w14:paraId="42BFD7B2" w14:textId="77777777" w:rsidTr="00C62709">
        <w:trPr>
          <w:jc w:val="center"/>
        </w:trPr>
        <w:tc>
          <w:tcPr>
            <w:tcW w:w="9360" w:type="dxa"/>
            <w:shd w:val="clear" w:color="auto" w:fill="000000"/>
            <w:vAlign w:val="center"/>
          </w:tcPr>
          <w:p w14:paraId="77884B5B" w14:textId="77777777" w:rsidR="003834CE" w:rsidRPr="00680CE3" w:rsidRDefault="00317A7E" w:rsidP="00C62709">
            <w:pPr>
              <w:pStyle w:val="Heading2"/>
              <w:outlineLvl w:val="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 xml:space="preserve">Business </w:t>
            </w:r>
            <w:r w:rsidR="003834CE">
              <w:rPr>
                <w:rFonts w:cs="Arial"/>
                <w:lang w:val="en-GB"/>
              </w:rPr>
              <w:t>Innovation</w:t>
            </w:r>
          </w:p>
        </w:tc>
      </w:tr>
      <w:tr w:rsidR="003834CE" w:rsidRPr="00680CE3" w14:paraId="4AC317A3" w14:textId="77777777" w:rsidTr="00C62709">
        <w:trPr>
          <w:jc w:val="center"/>
        </w:trPr>
        <w:tc>
          <w:tcPr>
            <w:tcW w:w="9360" w:type="dxa"/>
          </w:tcPr>
          <w:p w14:paraId="54C2A865" w14:textId="77777777" w:rsidR="003834CE" w:rsidRPr="00C62709" w:rsidRDefault="00EC122E" w:rsidP="00C62709">
            <w:pPr>
              <w:pStyle w:val="Body"/>
              <w:keepNext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there innovative and creativ</w:t>
            </w:r>
            <w:r w:rsidR="00317A7E">
              <w:rPr>
                <w:rFonts w:ascii="Arial" w:hAnsi="Arial" w:cs="Arial"/>
                <w:b/>
                <w:sz w:val="22"/>
                <w:szCs w:val="22"/>
              </w:rPr>
              <w:t xml:space="preserve">e ideas used within your </w:t>
            </w:r>
            <w:proofErr w:type="spellStart"/>
            <w:r w:rsidR="00317A7E">
              <w:rPr>
                <w:rFonts w:ascii="Arial" w:hAnsi="Arial" w:cs="Arial"/>
                <w:b/>
                <w:sz w:val="22"/>
                <w:szCs w:val="22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</w:rPr>
              <w:t>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to implement waste or emission reduction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programmes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? How did you generate these ideas and move to adopt them?</w:t>
            </w:r>
          </w:p>
        </w:tc>
      </w:tr>
      <w:tr w:rsidR="003834CE" w:rsidRPr="00680CE3" w14:paraId="4E544467" w14:textId="77777777" w:rsidTr="00C62709">
        <w:trPr>
          <w:jc w:val="center"/>
        </w:trPr>
        <w:tc>
          <w:tcPr>
            <w:tcW w:w="9360" w:type="dxa"/>
          </w:tcPr>
          <w:p w14:paraId="396EA61A" w14:textId="77777777" w:rsidR="003834CE" w:rsidRPr="00680CE3" w:rsidRDefault="003834C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4E6FDC6" w14:textId="77777777" w:rsidR="003834CE" w:rsidRDefault="003834C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CA275F7" w14:textId="77777777" w:rsidR="003834CE" w:rsidRPr="00680CE3" w:rsidRDefault="003834C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F9440D3" w14:textId="77777777" w:rsidR="003834CE" w:rsidRDefault="003834C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587AC0F" w14:textId="77777777" w:rsidR="00317A7E" w:rsidRDefault="00317A7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0E060EA" w14:textId="77777777" w:rsidR="00317A7E" w:rsidRPr="00680CE3" w:rsidRDefault="00317A7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AF2C3F3" w14:textId="77777777" w:rsidR="003834CE" w:rsidRPr="00680CE3" w:rsidRDefault="003834C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317A7E" w:rsidRPr="00680CE3" w14:paraId="18D8A6EE" w14:textId="77777777" w:rsidTr="00317A7E">
        <w:trPr>
          <w:jc w:val="center"/>
        </w:trPr>
        <w:tc>
          <w:tcPr>
            <w:tcW w:w="9360" w:type="dxa"/>
            <w:shd w:val="clear" w:color="auto" w:fill="000000" w:themeFill="text1"/>
          </w:tcPr>
          <w:p w14:paraId="11D0F877" w14:textId="77777777" w:rsidR="00317A7E" w:rsidRPr="00317A7E" w:rsidRDefault="00317A7E" w:rsidP="00C62709">
            <w:pPr>
              <w:pStyle w:val="Body"/>
              <w:keepNext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17A7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Product or Service Innovation</w:t>
            </w:r>
          </w:p>
        </w:tc>
      </w:tr>
      <w:tr w:rsidR="00317A7E" w:rsidRPr="00680CE3" w14:paraId="776FB0E9" w14:textId="77777777" w:rsidTr="00C62709">
        <w:trPr>
          <w:jc w:val="center"/>
        </w:trPr>
        <w:tc>
          <w:tcPr>
            <w:tcW w:w="9360" w:type="dxa"/>
          </w:tcPr>
          <w:p w14:paraId="4A88A6B1" w14:textId="77777777" w:rsidR="00317A7E" w:rsidRPr="0080563B" w:rsidRDefault="00317A7E" w:rsidP="00C62709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0563B">
              <w:rPr>
                <w:b/>
                <w:sz w:val="22"/>
                <w:szCs w:val="22"/>
                <w:lang w:eastAsia="en-GB"/>
              </w:rPr>
              <w:t xml:space="preserve">Does your business provide any innovative products or services that </w:t>
            </w:r>
            <w:r w:rsidRPr="0080563B">
              <w:rPr>
                <w:b/>
                <w:color w:val="000000"/>
                <w:sz w:val="22"/>
                <w:szCs w:val="22"/>
                <w:lang w:eastAsia="en-GB"/>
              </w:rPr>
              <w:t xml:space="preserve">are </w:t>
            </w:r>
            <w:r w:rsidRPr="0080563B">
              <w:rPr>
                <w:b/>
                <w:sz w:val="22"/>
                <w:szCs w:val="22"/>
                <w:lang w:eastAsia="en-GB"/>
              </w:rPr>
              <w:t>designed with a more sustainable future in mind?  How and where have these products or services been designed and delivered?</w:t>
            </w:r>
          </w:p>
        </w:tc>
      </w:tr>
      <w:tr w:rsidR="00317A7E" w:rsidRPr="00680CE3" w14:paraId="4332F6D5" w14:textId="77777777" w:rsidTr="00C62709">
        <w:trPr>
          <w:jc w:val="center"/>
        </w:trPr>
        <w:tc>
          <w:tcPr>
            <w:tcW w:w="9360" w:type="dxa"/>
          </w:tcPr>
          <w:p w14:paraId="12E2C7F8" w14:textId="77777777" w:rsidR="00317A7E" w:rsidRDefault="00317A7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11E292C" w14:textId="77777777" w:rsidR="00317A7E" w:rsidRDefault="00317A7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D1E39AE" w14:textId="77777777" w:rsidR="00317A7E" w:rsidRDefault="00317A7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B9780A2" w14:textId="77777777" w:rsidR="00317A7E" w:rsidRDefault="00317A7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E2E9812" w14:textId="77777777" w:rsidR="00317A7E" w:rsidRDefault="00317A7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C8CE6D9" w14:textId="77777777" w:rsidR="00317A7E" w:rsidRDefault="00317A7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480D380" w14:textId="77777777" w:rsidR="00317A7E" w:rsidRDefault="00317A7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D3E7F9C" w14:textId="77777777" w:rsidR="00317A7E" w:rsidRDefault="00317A7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1B260A8" w14:textId="77777777" w:rsidR="00317A7E" w:rsidRDefault="00317A7E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CF1B94" w:rsidRPr="00680CE3" w14:paraId="09358FAE" w14:textId="77777777" w:rsidTr="00867E7A">
        <w:trPr>
          <w:jc w:val="center"/>
        </w:trPr>
        <w:tc>
          <w:tcPr>
            <w:tcW w:w="9360" w:type="dxa"/>
            <w:shd w:val="clear" w:color="auto" w:fill="000000"/>
            <w:vAlign w:val="center"/>
          </w:tcPr>
          <w:p w14:paraId="15340F24" w14:textId="77777777" w:rsidR="00CF1B94" w:rsidRPr="00680CE3" w:rsidRDefault="00CF1B94" w:rsidP="00867E7A">
            <w:pPr>
              <w:pStyle w:val="Heading2"/>
              <w:outlineLvl w:val="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Embedded Green Practices </w:t>
            </w:r>
          </w:p>
        </w:tc>
      </w:tr>
      <w:tr w:rsidR="00CF1B94" w:rsidRPr="00680CE3" w14:paraId="2EF9B55B" w14:textId="77777777" w:rsidTr="00867E7A">
        <w:trPr>
          <w:jc w:val="center"/>
        </w:trPr>
        <w:tc>
          <w:tcPr>
            <w:tcW w:w="9360" w:type="dxa"/>
          </w:tcPr>
          <w:p w14:paraId="66D5B125" w14:textId="77777777" w:rsidR="00CF1B94" w:rsidRPr="00C62709" w:rsidRDefault="00CF1B94" w:rsidP="00867E7A">
            <w:pPr>
              <w:pStyle w:val="Body"/>
              <w:keepNext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give examples of how green practices are integrated in your daily operations</w:t>
            </w:r>
            <w:r w:rsidRPr="00C62709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</w:tc>
      </w:tr>
      <w:tr w:rsidR="00CF1B94" w:rsidRPr="00680CE3" w14:paraId="58CAB79C" w14:textId="77777777" w:rsidTr="00867E7A">
        <w:trPr>
          <w:jc w:val="center"/>
        </w:trPr>
        <w:tc>
          <w:tcPr>
            <w:tcW w:w="9360" w:type="dxa"/>
          </w:tcPr>
          <w:p w14:paraId="3CAF2087" w14:textId="77777777" w:rsidR="00CF1B94" w:rsidRPr="00680CE3" w:rsidRDefault="00CF1B94" w:rsidP="00867E7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57FA4ED" w14:textId="77777777" w:rsidR="00CF1B94" w:rsidRDefault="00CF1B94" w:rsidP="00867E7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CE6CF52" w14:textId="77777777" w:rsidR="00CF1B94" w:rsidRPr="00680CE3" w:rsidRDefault="00CF1B94" w:rsidP="00867E7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DAC519C" w14:textId="77777777" w:rsidR="00CF1B94" w:rsidRPr="00680CE3" w:rsidRDefault="00CF1B94" w:rsidP="00867E7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6C398D3" w14:textId="77777777" w:rsidR="00CF1B94" w:rsidRPr="00680CE3" w:rsidRDefault="00CF1B94" w:rsidP="00867E7A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73F2B728" w14:textId="77777777" w:rsidR="00680CE3" w:rsidRDefault="00680CE3">
      <w:pPr>
        <w:pStyle w:val="BodyText2"/>
        <w:rPr>
          <w:rFonts w:cs="Arial"/>
          <w:sz w:val="22"/>
          <w:szCs w:val="22"/>
        </w:rPr>
      </w:pPr>
    </w:p>
    <w:p w14:paraId="4169716B" w14:textId="77777777" w:rsidR="00CF1B94" w:rsidRDefault="00CF1B94">
      <w:pPr>
        <w:pStyle w:val="BodyText2"/>
        <w:rPr>
          <w:rFonts w:cs="Arial"/>
          <w:sz w:val="22"/>
          <w:szCs w:val="22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CF1B94" w:rsidRPr="00680CE3" w14:paraId="3F41039F" w14:textId="77777777" w:rsidTr="00CF1B94">
        <w:trPr>
          <w:trHeight w:hRule="exact" w:val="361"/>
          <w:jc w:val="center"/>
        </w:trPr>
        <w:tc>
          <w:tcPr>
            <w:tcW w:w="9360" w:type="dxa"/>
            <w:tcBorders>
              <w:top w:val="single" w:sz="4" w:space="0" w:color="C0C0C0"/>
              <w:bottom w:val="single" w:sz="6" w:space="0" w:color="C0C0C0"/>
            </w:tcBorders>
            <w:shd w:val="solid" w:color="auto" w:fill="auto"/>
            <w:vAlign w:val="center"/>
          </w:tcPr>
          <w:p w14:paraId="0530E154" w14:textId="77777777" w:rsidR="00CF1B94" w:rsidRPr="00680CE3" w:rsidRDefault="00CF1B94" w:rsidP="00867E7A">
            <w:pPr>
              <w:pStyle w:val="Heading2"/>
              <w:outlineLvl w:val="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Anything else?</w:t>
            </w:r>
          </w:p>
        </w:tc>
      </w:tr>
      <w:tr w:rsidR="00CF1B94" w:rsidRPr="00680CE3" w14:paraId="4D2DF339" w14:textId="77777777" w:rsidTr="00CF1B94">
        <w:trPr>
          <w:trHeight w:hRule="exact" w:val="591"/>
          <w:jc w:val="center"/>
        </w:trPr>
        <w:tc>
          <w:tcPr>
            <w:tcW w:w="9360" w:type="dxa"/>
            <w:tcBorders>
              <w:top w:val="single" w:sz="6" w:space="0" w:color="C0C0C0"/>
            </w:tcBorders>
          </w:tcPr>
          <w:p w14:paraId="3C34B5C4" w14:textId="77777777" w:rsidR="00CF1B94" w:rsidRPr="00C62709" w:rsidRDefault="00CF1B94" w:rsidP="00C62709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b/>
                <w:sz w:val="22"/>
                <w:szCs w:val="22"/>
                <w:lang w:val="en-GB"/>
              </w:rPr>
              <w:t>Is there anything else that you would like to tell us? Think about relevant policies, accreditations or other achievements</w:t>
            </w:r>
          </w:p>
        </w:tc>
      </w:tr>
      <w:tr w:rsidR="00CF1B94" w:rsidRPr="00680CE3" w14:paraId="733C705A" w14:textId="77777777" w:rsidTr="00CF1B94">
        <w:trPr>
          <w:trHeight w:val="1997"/>
          <w:jc w:val="center"/>
        </w:trPr>
        <w:tc>
          <w:tcPr>
            <w:tcW w:w="9360" w:type="dxa"/>
          </w:tcPr>
          <w:p w14:paraId="76D8B56F" w14:textId="77777777" w:rsidR="00CF1B94" w:rsidRPr="00680CE3" w:rsidRDefault="00CF1B94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2B55A75" w14:textId="77777777" w:rsidR="00CF1B94" w:rsidRPr="00680CE3" w:rsidRDefault="00CF1B94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25C3384" w14:textId="77777777" w:rsidR="00CF1B94" w:rsidRPr="00680CE3" w:rsidRDefault="00CF1B94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6310FEB" w14:textId="77777777" w:rsidR="00CF1B94" w:rsidRPr="00680CE3" w:rsidRDefault="00CF1B94" w:rsidP="00C62709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70AF1F8F" w14:textId="77777777" w:rsidR="00C85C1B" w:rsidRDefault="00C85C1B">
      <w:pPr>
        <w:pStyle w:val="BodyText2"/>
        <w:rPr>
          <w:rFonts w:cs="Arial"/>
          <w:sz w:val="22"/>
          <w:szCs w:val="22"/>
        </w:rPr>
      </w:pPr>
    </w:p>
    <w:p w14:paraId="095A9C53" w14:textId="77777777" w:rsidR="00C85C1B" w:rsidRDefault="00C85C1B">
      <w:pPr>
        <w:pStyle w:val="BodyText2"/>
        <w:rPr>
          <w:rFonts w:cs="Arial"/>
          <w:sz w:val="22"/>
          <w:szCs w:val="22"/>
        </w:rPr>
      </w:pPr>
    </w:p>
    <w:p w14:paraId="742BDADD" w14:textId="77777777" w:rsidR="00C85C1B" w:rsidRDefault="00C85C1B">
      <w:pPr>
        <w:pStyle w:val="BodyText2"/>
        <w:rPr>
          <w:rFonts w:cs="Arial"/>
          <w:sz w:val="22"/>
          <w:szCs w:val="22"/>
        </w:rPr>
      </w:pPr>
    </w:p>
    <w:p w14:paraId="517851C3" w14:textId="77777777" w:rsidR="00C85C1B" w:rsidRDefault="00C85C1B">
      <w:pPr>
        <w:pStyle w:val="BodyText2"/>
        <w:rPr>
          <w:rFonts w:cs="Arial"/>
          <w:sz w:val="22"/>
          <w:szCs w:val="22"/>
        </w:rPr>
      </w:pPr>
    </w:p>
    <w:p w14:paraId="0FE57AE3" w14:textId="77777777" w:rsidR="00F559C5" w:rsidRDefault="00F559C5">
      <w:pPr>
        <w:pStyle w:val="BodyText2"/>
        <w:rPr>
          <w:rFonts w:cs="Arial"/>
          <w:sz w:val="22"/>
          <w:szCs w:val="22"/>
        </w:rPr>
      </w:pPr>
    </w:p>
    <w:p w14:paraId="71A81028" w14:textId="77777777" w:rsidR="00F559C5" w:rsidRDefault="00F559C5">
      <w:pPr>
        <w:pStyle w:val="BodyText2"/>
        <w:rPr>
          <w:rFonts w:cs="Arial"/>
          <w:sz w:val="22"/>
          <w:szCs w:val="22"/>
        </w:rPr>
      </w:pPr>
    </w:p>
    <w:p w14:paraId="5780C97D" w14:textId="77777777" w:rsidR="00F559C5" w:rsidRDefault="00F559C5">
      <w:pPr>
        <w:pStyle w:val="BodyText2"/>
        <w:rPr>
          <w:rFonts w:cs="Arial"/>
          <w:sz w:val="22"/>
          <w:szCs w:val="22"/>
        </w:rPr>
      </w:pPr>
    </w:p>
    <w:p w14:paraId="02BE9D1A" w14:textId="77777777" w:rsidR="00F559C5" w:rsidRDefault="00F559C5">
      <w:pPr>
        <w:pStyle w:val="BodyText2"/>
        <w:rPr>
          <w:rFonts w:cs="Arial"/>
          <w:sz w:val="22"/>
          <w:szCs w:val="22"/>
        </w:rPr>
      </w:pPr>
    </w:p>
    <w:p w14:paraId="659D9601" w14:textId="77777777" w:rsidR="00C85C1B" w:rsidRDefault="00C85C1B">
      <w:pPr>
        <w:pStyle w:val="BodyText2"/>
        <w:rPr>
          <w:rFonts w:cs="Arial"/>
          <w:sz w:val="22"/>
          <w:szCs w:val="22"/>
        </w:rPr>
      </w:pPr>
    </w:p>
    <w:p w14:paraId="6990A0F8" w14:textId="76B609DB" w:rsidR="00B84A0A" w:rsidRDefault="00B84A0A">
      <w:pPr>
        <w:rPr>
          <w:rFonts w:cs="Arial"/>
          <w:b/>
          <w:sz w:val="22"/>
          <w:szCs w:val="22"/>
        </w:rPr>
      </w:pPr>
    </w:p>
    <w:p w14:paraId="6C7C3D8E" w14:textId="77777777" w:rsidR="00BC390C" w:rsidRPr="00680CE3" w:rsidRDefault="00BC390C">
      <w:pPr>
        <w:pStyle w:val="BodyText2"/>
        <w:rPr>
          <w:rFonts w:cs="Arial"/>
          <w:sz w:val="22"/>
          <w:szCs w:val="22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103"/>
        <w:gridCol w:w="2145"/>
        <w:gridCol w:w="1929"/>
        <w:gridCol w:w="2183"/>
      </w:tblGrid>
      <w:tr w:rsidR="00680CE3" w:rsidRPr="00680CE3" w14:paraId="7636AD21" w14:textId="77777777" w:rsidTr="001637ED">
        <w:trPr>
          <w:jc w:val="center"/>
        </w:trPr>
        <w:tc>
          <w:tcPr>
            <w:tcW w:w="9360" w:type="dxa"/>
            <w:gridSpan w:val="4"/>
            <w:shd w:val="clear" w:color="auto" w:fill="000000"/>
            <w:vAlign w:val="center"/>
          </w:tcPr>
          <w:p w14:paraId="75526D44" w14:textId="77777777" w:rsidR="00680CE3" w:rsidRPr="00B84A0A" w:rsidRDefault="00680CE3" w:rsidP="001637ED">
            <w:pPr>
              <w:pStyle w:val="Heading2"/>
              <w:outlineLvl w:val="1"/>
              <w:rPr>
                <w:rFonts w:cs="Arial"/>
                <w:b w:val="0"/>
                <w:lang w:val="en-GB"/>
              </w:rPr>
            </w:pPr>
            <w:r w:rsidRPr="00B84A0A">
              <w:rPr>
                <w:rFonts w:cs="Arial"/>
                <w:b w:val="0"/>
                <w:lang w:val="en-GB"/>
              </w:rPr>
              <w:t>Financial Information</w:t>
            </w:r>
            <w:r w:rsidR="00D32E12" w:rsidRPr="00B84A0A">
              <w:rPr>
                <w:rFonts w:cs="Arial"/>
                <w:b w:val="0"/>
                <w:lang w:val="en-GB"/>
              </w:rPr>
              <w:t xml:space="preserve"> </w:t>
            </w:r>
            <w:r w:rsidR="00EC122E" w:rsidRPr="00B84A0A">
              <w:rPr>
                <w:rFonts w:cs="Arial"/>
                <w:b w:val="0"/>
                <w:lang w:val="en-GB"/>
              </w:rPr>
              <w:t>over three years</w:t>
            </w:r>
          </w:p>
        </w:tc>
      </w:tr>
      <w:tr w:rsidR="00680CE3" w:rsidRPr="00680CE3" w14:paraId="5C6565F6" w14:textId="77777777" w:rsidTr="001637ED">
        <w:trPr>
          <w:jc w:val="center"/>
        </w:trPr>
        <w:tc>
          <w:tcPr>
            <w:tcW w:w="9360" w:type="dxa"/>
            <w:gridSpan w:val="4"/>
            <w:vAlign w:val="center"/>
          </w:tcPr>
          <w:p w14:paraId="2A9CCCB1" w14:textId="77777777" w:rsidR="00680CE3" w:rsidRPr="00680CE3" w:rsidRDefault="00680CE3" w:rsidP="001637ED">
            <w:pPr>
              <w:pStyle w:val="Body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80CE3">
              <w:rPr>
                <w:rFonts w:ascii="Arial" w:hAnsi="Arial" w:cs="Arial"/>
                <w:sz w:val="16"/>
                <w:szCs w:val="16"/>
                <w:lang w:val="en-GB"/>
              </w:rPr>
              <w:t>(This is kept confidential – figures can be estimate or given as a range)</w:t>
            </w:r>
          </w:p>
        </w:tc>
      </w:tr>
      <w:tr w:rsidR="00680CE3" w:rsidRPr="00680CE3" w14:paraId="1F9B2981" w14:textId="77777777" w:rsidTr="001637ED">
        <w:trPr>
          <w:trHeight w:hRule="exact" w:val="216"/>
          <w:jc w:val="center"/>
        </w:trPr>
        <w:tc>
          <w:tcPr>
            <w:tcW w:w="9360" w:type="dxa"/>
            <w:gridSpan w:val="4"/>
          </w:tcPr>
          <w:p w14:paraId="39056908" w14:textId="77777777" w:rsidR="00680CE3" w:rsidRPr="00680CE3" w:rsidRDefault="00680CE3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680CE3" w:rsidRPr="00680CE3" w14:paraId="03B682E9" w14:textId="77777777" w:rsidTr="003834CE">
        <w:trPr>
          <w:trHeight w:val="387"/>
          <w:jc w:val="center"/>
        </w:trPr>
        <w:tc>
          <w:tcPr>
            <w:tcW w:w="3103" w:type="dxa"/>
          </w:tcPr>
          <w:p w14:paraId="1E940C49" w14:textId="77777777" w:rsidR="00680CE3" w:rsidRPr="00C62709" w:rsidRDefault="00680CE3" w:rsidP="001637E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45" w:type="dxa"/>
          </w:tcPr>
          <w:p w14:paraId="30A81EDE" w14:textId="5A3E88BF" w:rsidR="00680CE3" w:rsidRPr="00C62709" w:rsidRDefault="003834CE" w:rsidP="0044276F">
            <w:pPr>
              <w:pStyle w:val="Body"/>
              <w:keepNext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5E22FE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1929" w:type="dxa"/>
          </w:tcPr>
          <w:p w14:paraId="3CB4F607" w14:textId="2046AC9B" w:rsidR="00680CE3" w:rsidRPr="00C62709" w:rsidRDefault="003834CE" w:rsidP="0044276F">
            <w:pPr>
              <w:pStyle w:val="Body"/>
              <w:keepNext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5E22FE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2183" w:type="dxa"/>
          </w:tcPr>
          <w:p w14:paraId="054F3A0C" w14:textId="6DF707A9" w:rsidR="003834CE" w:rsidRPr="00C62709" w:rsidRDefault="00317A7E" w:rsidP="0044276F">
            <w:pPr>
              <w:pStyle w:val="Body"/>
              <w:keepNext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20</w:t>
            </w:r>
            <w:r w:rsidR="005E22FE">
              <w:rPr>
                <w:rFonts w:ascii="Arial" w:hAnsi="Arial" w:cs="Arial"/>
                <w:b/>
                <w:sz w:val="22"/>
                <w:szCs w:val="22"/>
                <w:lang w:val="en-GB"/>
              </w:rPr>
              <w:t>20</w:t>
            </w:r>
          </w:p>
          <w:p w14:paraId="4B72871F" w14:textId="77777777" w:rsidR="00680CE3" w:rsidRPr="00C62709" w:rsidRDefault="003834CE" w:rsidP="0044276F">
            <w:pPr>
              <w:pStyle w:val="Body"/>
              <w:keepNext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b/>
                <w:sz w:val="22"/>
                <w:szCs w:val="22"/>
                <w:lang w:val="en-GB"/>
              </w:rPr>
              <w:t>Forecast</w:t>
            </w:r>
          </w:p>
        </w:tc>
      </w:tr>
      <w:tr w:rsidR="00680CE3" w:rsidRPr="00680CE3" w14:paraId="289595F5" w14:textId="77777777" w:rsidTr="003834CE">
        <w:trPr>
          <w:trHeight w:val="386"/>
          <w:jc w:val="center"/>
        </w:trPr>
        <w:tc>
          <w:tcPr>
            <w:tcW w:w="3103" w:type="dxa"/>
          </w:tcPr>
          <w:p w14:paraId="0BC8E589" w14:textId="77777777" w:rsidR="00680CE3" w:rsidRPr="00C62709" w:rsidRDefault="003834CE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sz w:val="22"/>
                <w:szCs w:val="22"/>
                <w:lang w:val="en-GB"/>
              </w:rPr>
              <w:t>Annual T/O</w:t>
            </w:r>
          </w:p>
        </w:tc>
        <w:tc>
          <w:tcPr>
            <w:tcW w:w="2145" w:type="dxa"/>
          </w:tcPr>
          <w:p w14:paraId="351A77C9" w14:textId="77777777" w:rsidR="00680CE3" w:rsidRPr="00C62709" w:rsidRDefault="003834CE" w:rsidP="001637E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1929" w:type="dxa"/>
          </w:tcPr>
          <w:p w14:paraId="53722AA4" w14:textId="77777777" w:rsidR="00680CE3" w:rsidRPr="00C62709" w:rsidRDefault="003834CE" w:rsidP="001637E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2183" w:type="dxa"/>
          </w:tcPr>
          <w:p w14:paraId="5DDAC080" w14:textId="77777777" w:rsidR="00680CE3" w:rsidRPr="00C62709" w:rsidRDefault="003834CE" w:rsidP="001637E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  <w:p w14:paraId="2C17D00F" w14:textId="77777777" w:rsidR="003834CE" w:rsidRPr="00C62709" w:rsidRDefault="003834CE" w:rsidP="001637E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80CE3" w:rsidRPr="00680CE3" w14:paraId="1C8508A0" w14:textId="77777777" w:rsidTr="003834CE">
        <w:trPr>
          <w:trHeight w:val="386"/>
          <w:jc w:val="center"/>
        </w:trPr>
        <w:tc>
          <w:tcPr>
            <w:tcW w:w="3103" w:type="dxa"/>
          </w:tcPr>
          <w:p w14:paraId="0DA6AEED" w14:textId="77777777" w:rsidR="00680CE3" w:rsidRPr="00C62709" w:rsidRDefault="003834CE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sz w:val="22"/>
                <w:szCs w:val="22"/>
                <w:lang w:val="en-GB"/>
              </w:rPr>
              <w:t>Net profit before tax, interest</w:t>
            </w:r>
          </w:p>
        </w:tc>
        <w:tc>
          <w:tcPr>
            <w:tcW w:w="2145" w:type="dxa"/>
          </w:tcPr>
          <w:p w14:paraId="4E91622F" w14:textId="77777777" w:rsidR="00680CE3" w:rsidRPr="00C62709" w:rsidRDefault="003834CE" w:rsidP="001637E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1929" w:type="dxa"/>
          </w:tcPr>
          <w:p w14:paraId="3A7085BB" w14:textId="77777777" w:rsidR="00680CE3" w:rsidRPr="00C62709" w:rsidRDefault="003834CE" w:rsidP="001637E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  <w:tc>
          <w:tcPr>
            <w:tcW w:w="2183" w:type="dxa"/>
          </w:tcPr>
          <w:p w14:paraId="09C73CEA" w14:textId="77777777" w:rsidR="00680CE3" w:rsidRPr="00C62709" w:rsidRDefault="003834CE" w:rsidP="001637E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  <w:p w14:paraId="3B7898A7" w14:textId="77777777" w:rsidR="003834CE" w:rsidRPr="00C62709" w:rsidRDefault="003834CE" w:rsidP="001637ED">
            <w:pPr>
              <w:pStyle w:val="Body"/>
              <w:keepNext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80CE3" w:rsidRPr="00680CE3" w14:paraId="7F19CC23" w14:textId="77777777" w:rsidTr="003834CE">
        <w:trPr>
          <w:trHeight w:val="386"/>
          <w:jc w:val="center"/>
        </w:trPr>
        <w:tc>
          <w:tcPr>
            <w:tcW w:w="3103" w:type="dxa"/>
          </w:tcPr>
          <w:p w14:paraId="36A8A051" w14:textId="77777777" w:rsidR="001637ED" w:rsidRPr="00C62709" w:rsidRDefault="003834CE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2709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employees </w:t>
            </w:r>
          </w:p>
        </w:tc>
        <w:tc>
          <w:tcPr>
            <w:tcW w:w="2145" w:type="dxa"/>
          </w:tcPr>
          <w:p w14:paraId="7E1B141F" w14:textId="77777777" w:rsidR="00680CE3" w:rsidRPr="00C62709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</w:tcPr>
          <w:p w14:paraId="6FDFDB26" w14:textId="77777777" w:rsidR="00680CE3" w:rsidRPr="00C62709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83" w:type="dxa"/>
          </w:tcPr>
          <w:p w14:paraId="79E7449A" w14:textId="77777777" w:rsidR="00680CE3" w:rsidRPr="00C62709" w:rsidRDefault="00680CE3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3FB544" w14:textId="77777777" w:rsidR="003834CE" w:rsidRPr="00C62709" w:rsidRDefault="003834CE" w:rsidP="001637ED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637ED" w:rsidRPr="00680CE3" w14:paraId="32434B49" w14:textId="77777777" w:rsidTr="001637ED">
        <w:trPr>
          <w:jc w:val="center"/>
        </w:trPr>
        <w:tc>
          <w:tcPr>
            <w:tcW w:w="9360" w:type="dxa"/>
            <w:gridSpan w:val="4"/>
            <w:shd w:val="clear" w:color="auto" w:fill="000000"/>
            <w:vAlign w:val="center"/>
          </w:tcPr>
          <w:p w14:paraId="1BB96423" w14:textId="77777777" w:rsidR="001637ED" w:rsidRPr="00680CE3" w:rsidRDefault="001637ED" w:rsidP="001637ED">
            <w:pPr>
              <w:pStyle w:val="Heading2"/>
              <w:outlineLvl w:val="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Additional Comments</w:t>
            </w:r>
          </w:p>
        </w:tc>
      </w:tr>
      <w:tr w:rsidR="001637ED" w:rsidRPr="00680CE3" w14:paraId="15BBF6EA" w14:textId="77777777" w:rsidTr="00E04966">
        <w:trPr>
          <w:trHeight w:hRule="exact" w:val="1234"/>
          <w:jc w:val="center"/>
        </w:trPr>
        <w:tc>
          <w:tcPr>
            <w:tcW w:w="9360" w:type="dxa"/>
            <w:gridSpan w:val="4"/>
          </w:tcPr>
          <w:p w14:paraId="5AAC0EAD" w14:textId="77777777" w:rsidR="001637ED" w:rsidRPr="00680CE3" w:rsidRDefault="001637ED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637ED" w:rsidRPr="00680CE3" w14:paraId="78D61F6C" w14:textId="77777777" w:rsidTr="001637ED">
        <w:trPr>
          <w:jc w:val="center"/>
        </w:trPr>
        <w:tc>
          <w:tcPr>
            <w:tcW w:w="9360" w:type="dxa"/>
            <w:gridSpan w:val="4"/>
          </w:tcPr>
          <w:p w14:paraId="66FC3058" w14:textId="77777777" w:rsidR="001637ED" w:rsidRPr="00680CE3" w:rsidRDefault="001637ED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3D788CA" w14:textId="77777777" w:rsidR="001637ED" w:rsidRDefault="001637ED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EA7B202" w14:textId="77777777" w:rsidR="001637ED" w:rsidRPr="00680CE3" w:rsidRDefault="001637ED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264BDAE" w14:textId="77777777" w:rsidR="001637ED" w:rsidRPr="00680CE3" w:rsidRDefault="001637ED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DCDBCF1" w14:textId="77777777" w:rsidR="001637ED" w:rsidRPr="00680CE3" w:rsidRDefault="001637ED" w:rsidP="001637ED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49806313" w14:textId="77777777" w:rsidR="001637ED" w:rsidRPr="00680CE3" w:rsidRDefault="001637ED">
      <w:pPr>
        <w:pStyle w:val="BodyText2"/>
        <w:rPr>
          <w:rFonts w:cs="Arial"/>
          <w:sz w:val="22"/>
          <w:szCs w:val="22"/>
        </w:rPr>
      </w:pPr>
    </w:p>
    <w:p w14:paraId="46EAC492" w14:textId="77777777" w:rsidR="00146C7D" w:rsidRDefault="00146C7D" w:rsidP="00146C7D">
      <w:pPr>
        <w:pStyle w:val="Heading2"/>
        <w:rPr>
          <w:bCs/>
          <w:sz w:val="22"/>
          <w:szCs w:val="22"/>
        </w:rPr>
      </w:pPr>
    </w:p>
    <w:p w14:paraId="3783F27A" w14:textId="77777777" w:rsidR="00146C7D" w:rsidRDefault="00146C7D" w:rsidP="00146C7D"/>
    <w:p w14:paraId="7AC76245" w14:textId="77777777" w:rsidR="00027CBC" w:rsidRDefault="00027CBC" w:rsidP="00027CBC">
      <w:pPr>
        <w:shd w:val="clear" w:color="auto" w:fill="FFFFFF"/>
        <w:spacing w:beforeAutospacing="1" w:afterAutospacing="1"/>
        <w:rPr>
          <w:rFonts w:cs="Arial"/>
          <w:b/>
          <w:color w:val="4F81BD" w:themeColor="accent1"/>
          <w:sz w:val="28"/>
        </w:rPr>
      </w:pPr>
      <w:r w:rsidRPr="00354B48">
        <w:rPr>
          <w:rFonts w:cs="Arial"/>
          <w:b/>
          <w:color w:val="4F81BD" w:themeColor="accent1"/>
          <w:sz w:val="28"/>
        </w:rPr>
        <w:t>What you need to do now</w:t>
      </w:r>
    </w:p>
    <w:p w14:paraId="4E11F0A9" w14:textId="77777777" w:rsidR="00027CBC" w:rsidRPr="00354B48" w:rsidRDefault="00027CBC" w:rsidP="00027CBC">
      <w:pPr>
        <w:pStyle w:val="ListParagraph"/>
        <w:numPr>
          <w:ilvl w:val="0"/>
          <w:numId w:val="11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Please email completed application forms to </w:t>
      </w:r>
      <w:hyperlink r:id="rId10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214A5AD7" w14:textId="77777777" w:rsidR="00027CBC" w:rsidRPr="00354B48" w:rsidRDefault="00027CBC" w:rsidP="00027CBC">
      <w:pPr>
        <w:pStyle w:val="ListParagraph"/>
        <w:numPr>
          <w:ilvl w:val="0"/>
          <w:numId w:val="11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Full applications will only be accepted if received before midnight on Friday 14 February 2020.</w:t>
      </w:r>
    </w:p>
    <w:p w14:paraId="3C8B9C9C" w14:textId="77777777" w:rsidR="00027CBC" w:rsidRPr="00354B48" w:rsidRDefault="00027CBC" w:rsidP="00027CBC">
      <w:pPr>
        <w:pStyle w:val="ListParagraph"/>
        <w:numPr>
          <w:ilvl w:val="0"/>
          <w:numId w:val="11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Judges will review entry forms upon receipt and all entrants will be contacted.</w:t>
      </w:r>
    </w:p>
    <w:p w14:paraId="5303D07B" w14:textId="77777777" w:rsidR="00027CBC" w:rsidRPr="00354B48" w:rsidRDefault="00027CBC" w:rsidP="00027CBC">
      <w:pPr>
        <w:pStyle w:val="ListParagraph"/>
        <w:numPr>
          <w:ilvl w:val="0"/>
          <w:numId w:val="11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Shortlisted Finalists will be announced by Friday 3rd April 2020.</w:t>
      </w:r>
    </w:p>
    <w:p w14:paraId="5461E748" w14:textId="77777777" w:rsidR="00027CBC" w:rsidRPr="00354B48" w:rsidRDefault="00027CBC" w:rsidP="00027CBC">
      <w:pPr>
        <w:pStyle w:val="ListParagraph"/>
        <w:numPr>
          <w:ilvl w:val="0"/>
          <w:numId w:val="11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Winners will be announced at the Gala Dinner on 15th May 2020 at </w:t>
      </w:r>
      <w:proofErr w:type="spellStart"/>
      <w:r w:rsidRPr="00354B48">
        <w:rPr>
          <w:rFonts w:cs="Arial"/>
          <w:bCs/>
          <w:sz w:val="22"/>
          <w:szCs w:val="22"/>
        </w:rPr>
        <w:t>Heythrop</w:t>
      </w:r>
      <w:proofErr w:type="spellEnd"/>
      <w:r w:rsidRPr="00354B48">
        <w:rPr>
          <w:rFonts w:cs="Arial"/>
          <w:bCs/>
          <w:sz w:val="22"/>
          <w:szCs w:val="22"/>
        </w:rPr>
        <w:t xml:space="preserve"> Park, if you would like to book a place at the Awards Dinner please email us on </w:t>
      </w:r>
      <w:hyperlink r:id="rId11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4AF2A4E0" w14:textId="77777777" w:rsidR="00027CBC" w:rsidRPr="00354B48" w:rsidRDefault="00027CBC" w:rsidP="00027CBC">
      <w:pPr>
        <w:pStyle w:val="ListParagraph"/>
        <w:numPr>
          <w:ilvl w:val="0"/>
          <w:numId w:val="11"/>
        </w:numPr>
        <w:shd w:val="clear" w:color="auto" w:fill="FFFFFF"/>
        <w:spacing w:beforeAutospacing="1" w:afterAutospacing="1"/>
        <w:rPr>
          <w:rFonts w:cs="Arial"/>
          <w:bCs/>
          <w:sz w:val="20"/>
        </w:rPr>
      </w:pPr>
      <w:r w:rsidRPr="00354B48">
        <w:rPr>
          <w:rFonts w:cs="Arial"/>
          <w:bCs/>
          <w:sz w:val="22"/>
          <w:szCs w:val="22"/>
        </w:rPr>
        <w:t>Twitter @</w:t>
      </w:r>
      <w:proofErr w:type="spellStart"/>
      <w:r w:rsidRPr="00354B48">
        <w:rPr>
          <w:rFonts w:cs="Arial"/>
          <w:bCs/>
          <w:sz w:val="22"/>
          <w:szCs w:val="22"/>
        </w:rPr>
        <w:t>CherBizAwards</w:t>
      </w:r>
      <w:proofErr w:type="spellEnd"/>
      <w:r w:rsidRPr="00354B48">
        <w:rPr>
          <w:rFonts w:cs="Arial"/>
          <w:bCs/>
          <w:sz w:val="22"/>
          <w:szCs w:val="22"/>
        </w:rPr>
        <w:t xml:space="preserve"> - join the conversation #cbas2020.</w:t>
      </w:r>
    </w:p>
    <w:p w14:paraId="5D65BF05" w14:textId="77777777" w:rsidR="00F067FC" w:rsidRPr="00703CD9" w:rsidRDefault="00F067FC">
      <w:pPr>
        <w:pStyle w:val="Heading2"/>
        <w:rPr>
          <w:bCs/>
          <w:sz w:val="22"/>
          <w:szCs w:val="22"/>
        </w:rPr>
      </w:pPr>
    </w:p>
    <w:sectPr w:rsidR="00F067FC" w:rsidRPr="00703CD9">
      <w:footerReference w:type="default" r:id="rId12"/>
      <w:pgSz w:w="11907" w:h="16840"/>
      <w:pgMar w:top="737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F6C2A" w14:textId="77777777" w:rsidR="00933B3E" w:rsidRDefault="00933B3E" w:rsidP="00066B34">
      <w:r>
        <w:separator/>
      </w:r>
    </w:p>
  </w:endnote>
  <w:endnote w:type="continuationSeparator" w:id="0">
    <w:p w14:paraId="4A9AF943" w14:textId="77777777" w:rsidR="00933B3E" w:rsidRDefault="00933B3E" w:rsidP="0006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51CA" w14:textId="7D0825F2" w:rsidR="00066B34" w:rsidRPr="00066B34" w:rsidRDefault="00066B34" w:rsidP="00066B34">
    <w:pPr>
      <w:pStyle w:val="Footer"/>
      <w:rPr>
        <w:sz w:val="18"/>
        <w:szCs w:val="18"/>
      </w:rPr>
    </w:pPr>
    <w:r>
      <w:rPr>
        <w:sz w:val="18"/>
        <w:szCs w:val="18"/>
      </w:rPr>
      <w:t xml:space="preserve">The </w:t>
    </w:r>
    <w:r w:rsidR="00317A7E">
      <w:rPr>
        <w:sz w:val="18"/>
        <w:szCs w:val="18"/>
      </w:rPr>
      <w:t>A2Dominion Sustainability Award</w:t>
    </w:r>
    <w:r>
      <w:rPr>
        <w:sz w:val="18"/>
        <w:szCs w:val="18"/>
      </w:rPr>
      <w:tab/>
    </w:r>
    <w:r w:rsidRPr="00066B34">
      <w:rPr>
        <w:sz w:val="18"/>
        <w:szCs w:val="18"/>
      </w:rPr>
      <w:fldChar w:fldCharType="begin"/>
    </w:r>
    <w:r w:rsidRPr="00066B34">
      <w:rPr>
        <w:sz w:val="18"/>
        <w:szCs w:val="18"/>
      </w:rPr>
      <w:instrText xml:space="preserve"> PAGE   \* MERGEFORMAT </w:instrText>
    </w:r>
    <w:r w:rsidRPr="00066B34">
      <w:rPr>
        <w:sz w:val="18"/>
        <w:szCs w:val="18"/>
      </w:rPr>
      <w:fldChar w:fldCharType="separate"/>
    </w:r>
    <w:r w:rsidR="00CE6E41">
      <w:rPr>
        <w:noProof/>
        <w:sz w:val="18"/>
        <w:szCs w:val="18"/>
      </w:rPr>
      <w:t>6</w:t>
    </w:r>
    <w:r w:rsidRPr="00066B34">
      <w:rPr>
        <w:noProof/>
        <w:sz w:val="18"/>
        <w:szCs w:val="18"/>
      </w:rPr>
      <w:fldChar w:fldCharType="end"/>
    </w:r>
    <w:r w:rsidR="00317A7E">
      <w:rPr>
        <w:noProof/>
        <w:sz w:val="18"/>
        <w:szCs w:val="18"/>
      </w:rPr>
      <w:tab/>
      <w:t xml:space="preserve">CBA </w:t>
    </w:r>
    <w:r w:rsidR="004C0A11">
      <w:rPr>
        <w:noProof/>
        <w:sz w:val="18"/>
        <w:szCs w:val="18"/>
      </w:rPr>
      <w:t>20</w:t>
    </w:r>
    <w:r w:rsidR="00027CBC">
      <w:rPr>
        <w:noProof/>
        <w:sz w:val="18"/>
        <w:szCs w:val="18"/>
      </w:rPr>
      <w:t>20</w:t>
    </w:r>
  </w:p>
  <w:p w14:paraId="76B68327" w14:textId="77777777" w:rsidR="00066B34" w:rsidRDefault="00066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F910" w14:textId="77777777" w:rsidR="00933B3E" w:rsidRDefault="00933B3E" w:rsidP="00066B34">
      <w:r>
        <w:separator/>
      </w:r>
    </w:p>
  </w:footnote>
  <w:footnote w:type="continuationSeparator" w:id="0">
    <w:p w14:paraId="051A3A76" w14:textId="77777777" w:rsidR="00933B3E" w:rsidRDefault="00933B3E" w:rsidP="0006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917"/>
    <w:multiLevelType w:val="hybridMultilevel"/>
    <w:tmpl w:val="719CE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8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926599"/>
    <w:multiLevelType w:val="hybridMultilevel"/>
    <w:tmpl w:val="B76A02A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5451E79"/>
    <w:multiLevelType w:val="hybridMultilevel"/>
    <w:tmpl w:val="6F7A05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F7167"/>
    <w:multiLevelType w:val="hybridMultilevel"/>
    <w:tmpl w:val="9386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447F6"/>
    <w:multiLevelType w:val="hybridMultilevel"/>
    <w:tmpl w:val="E2602A0C"/>
    <w:lvl w:ilvl="0" w:tplc="25A2440A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E70D1"/>
    <w:multiLevelType w:val="hybridMultilevel"/>
    <w:tmpl w:val="C8005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A5CE3"/>
    <w:multiLevelType w:val="hybridMultilevel"/>
    <w:tmpl w:val="5526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03FC4"/>
    <w:multiLevelType w:val="hybridMultilevel"/>
    <w:tmpl w:val="E1225050"/>
    <w:lvl w:ilvl="0" w:tplc="25A2440A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26554"/>
    <w:multiLevelType w:val="hybridMultilevel"/>
    <w:tmpl w:val="4E046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56091"/>
    <w:multiLevelType w:val="hybridMultilevel"/>
    <w:tmpl w:val="61F22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ailActive" w:val="False"/>
  </w:docVars>
  <w:rsids>
    <w:rsidRoot w:val="000F0229"/>
    <w:rsid w:val="00027CBC"/>
    <w:rsid w:val="00057768"/>
    <w:rsid w:val="00057BE9"/>
    <w:rsid w:val="00066B34"/>
    <w:rsid w:val="000A31E3"/>
    <w:rsid w:val="000A3CBD"/>
    <w:rsid w:val="000E18D4"/>
    <w:rsid w:val="000F0229"/>
    <w:rsid w:val="00140D13"/>
    <w:rsid w:val="00146C7D"/>
    <w:rsid w:val="001637ED"/>
    <w:rsid w:val="002A0429"/>
    <w:rsid w:val="002A2FDB"/>
    <w:rsid w:val="002D0269"/>
    <w:rsid w:val="002E4C80"/>
    <w:rsid w:val="002E5E87"/>
    <w:rsid w:val="003104C7"/>
    <w:rsid w:val="00317A7E"/>
    <w:rsid w:val="00357BD2"/>
    <w:rsid w:val="00376F75"/>
    <w:rsid w:val="003834CE"/>
    <w:rsid w:val="003C7709"/>
    <w:rsid w:val="00401417"/>
    <w:rsid w:val="0044276F"/>
    <w:rsid w:val="004460A5"/>
    <w:rsid w:val="004C0A11"/>
    <w:rsid w:val="004E697C"/>
    <w:rsid w:val="004F74FC"/>
    <w:rsid w:val="00586F05"/>
    <w:rsid w:val="005B0907"/>
    <w:rsid w:val="005D5338"/>
    <w:rsid w:val="005E22FE"/>
    <w:rsid w:val="005F7A3F"/>
    <w:rsid w:val="00667BE0"/>
    <w:rsid w:val="00680CE3"/>
    <w:rsid w:val="0069403B"/>
    <w:rsid w:val="0070039E"/>
    <w:rsid w:val="00703CD9"/>
    <w:rsid w:val="007041D3"/>
    <w:rsid w:val="00767789"/>
    <w:rsid w:val="007C0415"/>
    <w:rsid w:val="0080563B"/>
    <w:rsid w:val="008927FC"/>
    <w:rsid w:val="008E12F9"/>
    <w:rsid w:val="008F6DCF"/>
    <w:rsid w:val="00915D30"/>
    <w:rsid w:val="00926E82"/>
    <w:rsid w:val="00933B3E"/>
    <w:rsid w:val="00933D7A"/>
    <w:rsid w:val="00963270"/>
    <w:rsid w:val="009A5C6A"/>
    <w:rsid w:val="009C0365"/>
    <w:rsid w:val="00A16556"/>
    <w:rsid w:val="00A41204"/>
    <w:rsid w:val="00AC15BC"/>
    <w:rsid w:val="00B3569C"/>
    <w:rsid w:val="00B83031"/>
    <w:rsid w:val="00B84A0A"/>
    <w:rsid w:val="00BA3677"/>
    <w:rsid w:val="00BA507B"/>
    <w:rsid w:val="00BC390C"/>
    <w:rsid w:val="00BE5CBD"/>
    <w:rsid w:val="00BE5D16"/>
    <w:rsid w:val="00C161B0"/>
    <w:rsid w:val="00C32C89"/>
    <w:rsid w:val="00C62709"/>
    <w:rsid w:val="00C85C1B"/>
    <w:rsid w:val="00CA1D70"/>
    <w:rsid w:val="00CD717C"/>
    <w:rsid w:val="00CE6E41"/>
    <w:rsid w:val="00CF1B94"/>
    <w:rsid w:val="00D32E12"/>
    <w:rsid w:val="00D37A2F"/>
    <w:rsid w:val="00D96EFB"/>
    <w:rsid w:val="00DB34D9"/>
    <w:rsid w:val="00DB5542"/>
    <w:rsid w:val="00DD415C"/>
    <w:rsid w:val="00DF2C45"/>
    <w:rsid w:val="00E04966"/>
    <w:rsid w:val="00E8007E"/>
    <w:rsid w:val="00E811B0"/>
    <w:rsid w:val="00E94250"/>
    <w:rsid w:val="00E97C9D"/>
    <w:rsid w:val="00EC122E"/>
    <w:rsid w:val="00ED77E1"/>
    <w:rsid w:val="00F067FC"/>
    <w:rsid w:val="00F559C5"/>
    <w:rsid w:val="00FA428A"/>
    <w:rsid w:val="00FB1D2C"/>
    <w:rsid w:val="00FE046F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8567A"/>
  <w15:docId w15:val="{1D64BB38-B013-4D85-86D6-A2C3C314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6E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61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</w:pPr>
    <w:rPr>
      <w:b/>
    </w:rPr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12F9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GB"/>
    </w:rPr>
  </w:style>
  <w:style w:type="character" w:customStyle="1" w:styleId="emckechnie">
    <w:name w:val="emckechnie"/>
    <w:basedOn w:val="DefaultParagraphFont"/>
    <w:semiHidden/>
    <w:rsid w:val="008E12F9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5D533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5D5338"/>
    <w:pPr>
      <w:spacing w:before="40" w:after="40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066B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34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104C7"/>
    <w:pPr>
      <w:ind w:left="720"/>
      <w:contextualSpacing/>
    </w:pPr>
  </w:style>
  <w:style w:type="character" w:styleId="CommentReference">
    <w:name w:val="annotation reference"/>
    <w:basedOn w:val="DefaultParagraphFont"/>
    <w:rsid w:val="00A165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5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655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6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556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A16556"/>
    <w:rPr>
      <w:rFonts w:ascii="Arial" w:hAnsi="Arial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C161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rsid w:val="00146C7D"/>
    <w:rPr>
      <w:color w:val="0000FF"/>
      <w:u w:val="single"/>
    </w:rPr>
  </w:style>
  <w:style w:type="character" w:customStyle="1" w:styleId="Heading2Char">
    <w:name w:val="Heading 2 Char"/>
    <w:link w:val="Heading2"/>
    <w:uiPriority w:val="99"/>
    <w:rsid w:val="00146C7D"/>
    <w:rPr>
      <w:rFonts w:ascii="Arial" w:hAnsi="Arial"/>
      <w:b/>
      <w:sz w:val="24"/>
      <w:lang w:val="en-US" w:eastAsia="en-US"/>
    </w:rPr>
  </w:style>
  <w:style w:type="paragraph" w:customStyle="1" w:styleId="Framecontents">
    <w:name w:val="Frame contents"/>
    <w:basedOn w:val="BodyText"/>
    <w:rsid w:val="00146C7D"/>
    <w:pPr>
      <w:widowControl w:val="0"/>
      <w:pBdr>
        <w:top w:val="none" w:sz="0" w:space="0" w:color="auto"/>
      </w:pBdr>
      <w:suppressAutoHyphens/>
      <w:spacing w:after="120"/>
    </w:pPr>
    <w:rPr>
      <w:rFonts w:eastAsia="DejaVu Sans" w:cs="DejaVu Sans"/>
      <w:b w:val="0"/>
      <w:kern w:val="2"/>
      <w:sz w:val="20"/>
      <w:szCs w:val="24"/>
      <w:lang w:val="en-GB" w:eastAsia="hi-IN" w:bidi="hi-IN"/>
    </w:rPr>
  </w:style>
  <w:style w:type="character" w:styleId="Strong">
    <w:name w:val="Strong"/>
    <w:basedOn w:val="DefaultParagraphFont"/>
    <w:uiPriority w:val="22"/>
    <w:qFormat/>
    <w:rsid w:val="00146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cherwellbusinessaward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cherwellbusinessaward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ip.wootton\Local%20Settings\Temporary%20Internet%20Files\OLK2\OBA2004%20Innovation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8313-36DC-4FC6-A22A-6566EF2F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OBA2004 Innovation2</Template>
  <TotalTime>2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Business of the Year Awards 1999</vt:lpstr>
    </vt:vector>
  </TitlesOfParts>
  <Company>H.O.E.T.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Business of the Year Awards 1999</dc:title>
  <dc:creator>philip.wootton</dc:creator>
  <cp:lastModifiedBy>Marie Parkinson</cp:lastModifiedBy>
  <cp:revision>5</cp:revision>
  <cp:lastPrinted>2016-12-22T13:02:00Z</cp:lastPrinted>
  <dcterms:created xsi:type="dcterms:W3CDTF">2019-10-10T12:44:00Z</dcterms:created>
  <dcterms:modified xsi:type="dcterms:W3CDTF">2019-11-06T14:37:00Z</dcterms:modified>
</cp:coreProperties>
</file>